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468"/>
        <w:gridCol w:w="669"/>
        <w:gridCol w:w="5239"/>
      </w:tblGrid>
      <w:tr w:rsidR="00244C6F" w14:paraId="25C2BB01" w14:textId="77777777" w:rsidTr="6DCB12D6">
        <w:tc>
          <w:tcPr>
            <w:tcW w:w="5468" w:type="dxa"/>
          </w:tcPr>
          <w:sdt>
            <w:sdtPr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alias w:val="Company Name"/>
              <w:tag w:val=""/>
              <w:id w:val="1533460891"/>
              <w:placeholder>
                <w:docPart w:val="218A90F8E3244B8AA8504BD78BED72B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61370796" w14:textId="4C62609E" w:rsidR="00244C6F" w:rsidRPr="000A407B" w:rsidRDefault="000A407B">
                <w:pPr>
                  <w:pStyle w:val="Title"/>
                </w:pPr>
                <w:r w:rsidRPr="000A407B">
                  <w:rPr>
                    <w:rFonts w:ascii="Arial" w:eastAsia="Times New Roman" w:hAnsi="Arial" w:cs="Arial"/>
                    <w:color w:val="FF0000"/>
                    <w:sz w:val="28"/>
                    <w:szCs w:val="28"/>
                    <w:lang w:eastAsia="en-GB"/>
                  </w:rPr>
                  <w:t>Satisfaction Survey template</w:t>
                </w:r>
              </w:p>
            </w:sdtContent>
          </w:sdt>
          <w:tbl>
            <w:tblPr>
              <w:tblStyle w:val="TableGrid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5260"/>
            </w:tblGrid>
            <w:tr w:rsidR="00452457" w:rsidRPr="000A407B" w14:paraId="044DBAA0" w14:textId="77777777" w:rsidTr="00452457">
              <w:tc>
                <w:tcPr>
                  <w:tcW w:w="5260" w:type="dxa"/>
                </w:tcPr>
                <w:p w14:paraId="172AE913" w14:textId="638E842F" w:rsidR="00452457" w:rsidRPr="000A407B" w:rsidRDefault="000A407B" w:rsidP="0045245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0A407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Place</w:t>
                  </w:r>
                  <w:r w:rsidR="00452457" w:rsidRPr="000A407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:</w:t>
                  </w:r>
                </w:p>
                <w:p w14:paraId="643C40BD" w14:textId="77777777" w:rsidR="00452457" w:rsidRPr="000A407B" w:rsidRDefault="00452457" w:rsidP="00452457">
                  <w:pPr>
                    <w:pStyle w:val="NoSpacing"/>
                    <w:jc w:val="both"/>
                  </w:pPr>
                </w:p>
                <w:p w14:paraId="768C6D65" w14:textId="77777777" w:rsidR="00452457" w:rsidRPr="000A407B" w:rsidRDefault="00452457" w:rsidP="00452457">
                  <w:pPr>
                    <w:pStyle w:val="NoSpacing"/>
                    <w:jc w:val="both"/>
                  </w:pPr>
                </w:p>
              </w:tc>
            </w:tr>
            <w:tr w:rsidR="00452457" w:rsidRPr="000A407B" w14:paraId="64B74F68" w14:textId="77777777" w:rsidTr="00452457">
              <w:tc>
                <w:tcPr>
                  <w:tcW w:w="5260" w:type="dxa"/>
                </w:tcPr>
                <w:p w14:paraId="34FD3436" w14:textId="3E6C73CE" w:rsidR="00452457" w:rsidRPr="000A407B" w:rsidRDefault="000A407B" w:rsidP="00452457">
                  <w:pPr>
                    <w:pStyle w:val="NoSpacing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0A407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Date</w:t>
                  </w:r>
                  <w:r w:rsidR="00FB7DCA" w:rsidRPr="000A407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 xml:space="preserve">  </w:t>
                  </w:r>
                </w:p>
                <w:p w14:paraId="70C8DC46" w14:textId="77777777" w:rsidR="00FB7DCA" w:rsidRPr="000A407B" w:rsidRDefault="00FB7DCA" w:rsidP="00452457">
                  <w:pPr>
                    <w:pStyle w:val="NoSpacing"/>
                    <w:jc w:val="both"/>
                  </w:pPr>
                </w:p>
              </w:tc>
            </w:tr>
            <w:tr w:rsidR="00452457" w:rsidRPr="000A407B" w14:paraId="4E379702" w14:textId="77777777" w:rsidTr="00452457">
              <w:tc>
                <w:tcPr>
                  <w:tcW w:w="5260" w:type="dxa"/>
                </w:tcPr>
                <w:p w14:paraId="676E2ADC" w14:textId="6A3ACD1D" w:rsidR="00452457" w:rsidRPr="000A407B" w:rsidRDefault="000A407B" w:rsidP="00452457">
                  <w:pPr>
                    <w:pStyle w:val="NoSpacing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0A407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 xml:space="preserve">Name of volunteer </w:t>
                  </w:r>
                  <w:r w:rsidR="00452457" w:rsidRPr="000A407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/staff</w:t>
                  </w:r>
                </w:p>
                <w:p w14:paraId="086F3136" w14:textId="77777777" w:rsidR="00FB7DCA" w:rsidRPr="000A407B" w:rsidRDefault="00FB7DCA" w:rsidP="00452457">
                  <w:pPr>
                    <w:pStyle w:val="NoSpacing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  <w:p w14:paraId="2CBF9EB0" w14:textId="77777777" w:rsidR="00FB7DCA" w:rsidRPr="000A407B" w:rsidRDefault="00FB7DCA" w:rsidP="00452457">
                  <w:pPr>
                    <w:pStyle w:val="NoSpacing"/>
                    <w:jc w:val="both"/>
                  </w:pPr>
                </w:p>
              </w:tc>
            </w:tr>
          </w:tbl>
          <w:p w14:paraId="2563286D" w14:textId="77777777" w:rsidR="000A407B" w:rsidRDefault="000A407B" w:rsidP="000A407B">
            <w:pPr>
              <w:rPr>
                <w:rStyle w:val="normaltextrun"/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14:paraId="2966CC79" w14:textId="06C64766" w:rsidR="000A407B" w:rsidRDefault="000A407B" w:rsidP="000A407B">
            <w:r>
              <w:rPr>
                <w:rStyle w:val="normaltextrun"/>
                <w:rFonts w:ascii="Century Gothic" w:hAnsi="Century Gothic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This is an anonymous survey about your level of satisfaction regarding our services. The results will help us to improve our services and provide a better assistance. Please ask the potential respondents if they could take a few minutes to answer the following questions.</w:t>
            </w:r>
          </w:p>
          <w:p w14:paraId="02C185EB" w14:textId="001A1303" w:rsidR="004E16E0" w:rsidRPr="000A407B" w:rsidRDefault="000A407B" w:rsidP="004E16E0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773C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One of every 10 people assisted at the HSP should be interviewed. Please consider the following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points </w:t>
            </w:r>
            <w:r w:rsidRPr="004773C7">
              <w:rPr>
                <w:rFonts w:ascii="Century Gothic" w:eastAsia="Times New Roman" w:hAnsi="Century Gothic" w:cs="Times New Roman"/>
                <w:sz w:val="18"/>
                <w:szCs w:val="18"/>
              </w:rPr>
              <w:t>before starting the survey</w:t>
            </w:r>
            <w:r w:rsidR="004E16E0" w:rsidRPr="00147C3B">
              <w:rPr>
                <w:sz w:val="18"/>
                <w:szCs w:val="18"/>
                <w:lang w:val="es-ES"/>
              </w:rPr>
              <w:t>:</w:t>
            </w:r>
          </w:p>
          <w:p w14:paraId="553B2AC3" w14:textId="4546B211" w:rsidR="004E16E0" w:rsidRPr="000A407B" w:rsidRDefault="000A407B" w:rsidP="00147C3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4773C7">
              <w:rPr>
                <w:rFonts w:ascii="Century Gothic" w:eastAsia="Century Gothic" w:hAnsi="Century Gothic" w:cs="Times New Roman"/>
                <w:sz w:val="18"/>
                <w:szCs w:val="18"/>
                <w:lang w:val="en-US"/>
              </w:rPr>
              <w:t>Find out which services have been provided to the respondent. Make sure that the respondent has received at least one humanitarian service</w:t>
            </w:r>
          </w:p>
          <w:p w14:paraId="59E462FE" w14:textId="071982A8" w:rsidR="00147C3B" w:rsidRPr="00147C3B" w:rsidRDefault="00FB05E2" w:rsidP="00147C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XXXXX</w:t>
            </w:r>
          </w:p>
          <w:p w14:paraId="29B68730" w14:textId="52721CF5" w:rsidR="00147C3B" w:rsidRPr="00147C3B" w:rsidRDefault="00FB05E2" w:rsidP="00147C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XXXX</w:t>
            </w:r>
          </w:p>
          <w:p w14:paraId="5A6CF8E7" w14:textId="05CDA2C9" w:rsidR="00147C3B" w:rsidRPr="00147C3B" w:rsidRDefault="00FB05E2" w:rsidP="00147C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XXXXXX</w:t>
            </w:r>
          </w:p>
          <w:p w14:paraId="2195A62A" w14:textId="3BC5FEC0" w:rsidR="00147C3B" w:rsidRPr="00147C3B" w:rsidRDefault="00FB05E2" w:rsidP="00147C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XXXXX</w:t>
            </w:r>
            <w:r w:rsidR="00147C3B" w:rsidRPr="00147C3B">
              <w:rPr>
                <w:sz w:val="18"/>
                <w:szCs w:val="18"/>
                <w:lang w:val="es-ES"/>
              </w:rPr>
              <w:t xml:space="preserve"> </w:t>
            </w:r>
          </w:p>
          <w:p w14:paraId="0514507C" w14:textId="12E7AEDF" w:rsidR="00147C3B" w:rsidRPr="00147C3B" w:rsidRDefault="00FB05E2" w:rsidP="00147C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XXXXX</w:t>
            </w:r>
          </w:p>
          <w:p w14:paraId="45704704" w14:textId="302CF71E" w:rsidR="00147C3B" w:rsidRPr="00147C3B" w:rsidRDefault="00147C3B" w:rsidP="00147C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proofErr w:type="spellStart"/>
            <w:r w:rsidRPr="00147C3B">
              <w:rPr>
                <w:sz w:val="18"/>
                <w:szCs w:val="18"/>
                <w:lang w:val="es-ES"/>
              </w:rPr>
              <w:t>Ot</w:t>
            </w:r>
            <w:r w:rsidR="000A407B">
              <w:rPr>
                <w:sz w:val="18"/>
                <w:szCs w:val="18"/>
                <w:lang w:val="es-ES"/>
              </w:rPr>
              <w:t>her</w:t>
            </w:r>
            <w:proofErr w:type="spellEnd"/>
          </w:p>
          <w:p w14:paraId="7F61457B" w14:textId="77777777" w:rsidR="00147C3B" w:rsidRPr="00147C3B" w:rsidRDefault="00147C3B" w:rsidP="00147C3B">
            <w:pPr>
              <w:pStyle w:val="ListParagraph"/>
              <w:rPr>
                <w:sz w:val="18"/>
                <w:szCs w:val="18"/>
                <w:lang w:val="es-ES"/>
              </w:rPr>
            </w:pPr>
          </w:p>
          <w:p w14:paraId="51B38880" w14:textId="272E5E84" w:rsidR="00BD058B" w:rsidRPr="000A407B" w:rsidRDefault="000A407B" w:rsidP="00147C3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773C7">
              <w:rPr>
                <w:rFonts w:ascii="Century Gothic" w:eastAsia="Century Gothic" w:hAnsi="Century Gothic" w:cs="Times New Roman"/>
                <w:sz w:val="18"/>
                <w:szCs w:val="18"/>
                <w:lang w:val="en-US"/>
              </w:rPr>
              <w:t>Please ask the person if he/she could take a few minutes to answer the following questions</w:t>
            </w:r>
            <w:r w:rsidR="004E16E0" w:rsidRPr="000A407B">
              <w:rPr>
                <w:sz w:val="18"/>
                <w:szCs w:val="18"/>
                <w:lang w:val="en-US"/>
              </w:rPr>
              <w:t>.</w:t>
            </w:r>
            <w:r w:rsidR="00147C3B" w:rsidRPr="000A407B">
              <w:rPr>
                <w:lang w:val="en-US"/>
              </w:rPr>
              <w:t xml:space="preserve"> </w:t>
            </w:r>
          </w:p>
          <w:p w14:paraId="6F888A69" w14:textId="35C1367E" w:rsidR="0065465D" w:rsidRPr="00081AB1" w:rsidRDefault="00000000" w:rsidP="0065465D">
            <w:pPr>
              <w:pStyle w:val="ListParagraph"/>
              <w:rPr>
                <w:lang w:val="en-US"/>
              </w:rPr>
            </w:pPr>
            <w:sdt>
              <w:sdtPr>
                <w:rPr>
                  <w:lang w:val="en-US"/>
                </w:rPr>
                <w:id w:val="14037218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5465D" w:rsidRPr="00081AB1">
                  <w:rPr>
                    <w:rFonts w:ascii="Wingdings" w:eastAsia="Wingdings" w:hAnsi="Wingdings" w:cs="Wingdings"/>
                    <w:lang w:val="en-US"/>
                  </w:rPr>
                  <w:t>¨</w:t>
                </w:r>
              </w:sdtContent>
            </w:sdt>
            <w:r w:rsidR="0065465D" w:rsidRPr="00081AB1">
              <w:rPr>
                <w:lang w:val="en-US"/>
              </w:rPr>
              <w:t xml:space="preserve"> </w:t>
            </w:r>
            <w:r w:rsidR="000A407B" w:rsidRPr="00081AB1">
              <w:rPr>
                <w:lang w:val="en-US"/>
              </w:rPr>
              <w:t>Yes</w:t>
            </w:r>
            <w:r w:rsidR="0065465D" w:rsidRPr="00081AB1">
              <w:rPr>
                <w:lang w:val="en-US"/>
              </w:rPr>
              <w:t xml:space="preserve">               </w:t>
            </w:r>
            <w:sdt>
              <w:sdtPr>
                <w:rPr>
                  <w:lang w:val="en-US"/>
                </w:rPr>
                <w:id w:val="10775627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5465D" w:rsidRPr="00081AB1">
                  <w:rPr>
                    <w:rFonts w:ascii="Wingdings" w:eastAsia="Wingdings" w:hAnsi="Wingdings" w:cs="Wingdings"/>
                    <w:lang w:val="en-US"/>
                  </w:rPr>
                  <w:t>¨</w:t>
                </w:r>
              </w:sdtContent>
            </w:sdt>
            <w:r w:rsidR="0065465D" w:rsidRPr="00081AB1">
              <w:rPr>
                <w:lang w:val="en-US"/>
              </w:rPr>
              <w:t xml:space="preserve"> No</w:t>
            </w:r>
          </w:p>
          <w:tbl>
            <w:tblPr>
              <w:tblStyle w:val="TableGrid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ook w:val="04A0" w:firstRow="1" w:lastRow="0" w:firstColumn="1" w:lastColumn="0" w:noHBand="0" w:noVBand="1"/>
            </w:tblPr>
            <w:tblGrid>
              <w:gridCol w:w="5260"/>
            </w:tblGrid>
            <w:tr w:rsidR="00452457" w:rsidRPr="00081AB1" w14:paraId="43132B9B" w14:textId="77777777" w:rsidTr="008D4FD8">
              <w:tc>
                <w:tcPr>
                  <w:tcW w:w="5260" w:type="dxa"/>
                </w:tcPr>
                <w:p w14:paraId="6432DE45" w14:textId="7A20E329" w:rsidR="00FB7DCA" w:rsidRPr="00081AB1" w:rsidRDefault="00452457" w:rsidP="00FB7DCA">
                  <w:pPr>
                    <w:pStyle w:val="NoSpacing"/>
                    <w:jc w:val="both"/>
                  </w:pPr>
                  <w:r w:rsidRPr="00081AB1">
                    <w:rPr>
                      <w:b/>
                    </w:rPr>
                    <w:t>Gen</w:t>
                  </w:r>
                  <w:r w:rsidR="000A407B" w:rsidRPr="00081AB1">
                    <w:rPr>
                      <w:b/>
                    </w:rPr>
                    <w:t>der</w:t>
                  </w:r>
                  <w:r w:rsidR="00FB7DCA" w:rsidRPr="00081AB1">
                    <w:t xml:space="preserve"> </w:t>
                  </w:r>
                  <w:r w:rsidR="0065465D" w:rsidRPr="00081AB1">
                    <w:t xml:space="preserve">                     </w:t>
                  </w:r>
                  <w:r w:rsidR="00FB7DCA" w:rsidRPr="00081AB1">
                    <w:t xml:space="preserve">  </w:t>
                  </w:r>
                  <w:sdt>
                    <w:sdtPr>
                      <w:id w:val="59512785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FB7DCA" w:rsidRPr="00081AB1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FB7DCA" w:rsidRPr="00081AB1">
                    <w:t xml:space="preserve"> </w:t>
                  </w:r>
                  <w:r w:rsidR="000A407B" w:rsidRPr="00081AB1">
                    <w:rPr>
                      <w:b/>
                    </w:rPr>
                    <w:t>Man</w:t>
                  </w:r>
                  <w:r w:rsidR="00FB7DCA" w:rsidRPr="00081AB1">
                    <w:t xml:space="preserve"> </w:t>
                  </w:r>
                  <w:sdt>
                    <w:sdtPr>
                      <w:id w:val="4416458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FB7DCA" w:rsidRPr="00081AB1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FB7DCA" w:rsidRPr="00081AB1">
                    <w:t xml:space="preserve"> </w:t>
                  </w:r>
                  <w:r w:rsidR="000A407B" w:rsidRPr="00081AB1">
                    <w:rPr>
                      <w:b/>
                    </w:rPr>
                    <w:t>Woman</w:t>
                  </w:r>
                  <w:r w:rsidR="00FB7DCA" w:rsidRPr="00081AB1">
                    <w:t xml:space="preserve">  </w:t>
                  </w:r>
                  <w:sdt>
                    <w:sdtPr>
                      <w:id w:val="-192672260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FB7DCA" w:rsidRPr="00081AB1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FB7DCA" w:rsidRPr="00081AB1">
                    <w:t xml:space="preserve"> </w:t>
                  </w:r>
                  <w:r w:rsidR="00FB7DCA" w:rsidRPr="00081AB1">
                    <w:rPr>
                      <w:b/>
                    </w:rPr>
                    <w:t xml:space="preserve">ND </w:t>
                  </w:r>
                </w:p>
                <w:p w14:paraId="0E85EE49" w14:textId="77777777" w:rsidR="00452457" w:rsidRPr="00081AB1" w:rsidRDefault="00452457" w:rsidP="00452457">
                  <w:pPr>
                    <w:pStyle w:val="NoSpacing"/>
                    <w:jc w:val="both"/>
                  </w:pPr>
                </w:p>
              </w:tc>
            </w:tr>
            <w:tr w:rsidR="00452457" w:rsidRPr="00081AB1" w14:paraId="7A16953A" w14:textId="77777777" w:rsidTr="008D4FD8">
              <w:tc>
                <w:tcPr>
                  <w:tcW w:w="5260" w:type="dxa"/>
                </w:tcPr>
                <w:p w14:paraId="517C9EEB" w14:textId="153A9655" w:rsidR="00452457" w:rsidRPr="00081AB1" w:rsidRDefault="000A407B" w:rsidP="00452457">
                  <w:pPr>
                    <w:pStyle w:val="NoSpacing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081AB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Age</w:t>
                  </w:r>
                </w:p>
                <w:p w14:paraId="34E96D65" w14:textId="77777777" w:rsidR="00FB7DCA" w:rsidRPr="00081AB1" w:rsidRDefault="00FB7DCA" w:rsidP="00452457">
                  <w:pPr>
                    <w:pStyle w:val="NoSpacing"/>
                    <w:jc w:val="both"/>
                  </w:pPr>
                </w:p>
              </w:tc>
            </w:tr>
          </w:tbl>
          <w:p w14:paraId="4F67D498" w14:textId="724AFB5C" w:rsidR="00244C6F" w:rsidRPr="00081AB1" w:rsidRDefault="00081AB1">
            <w:pPr>
              <w:pStyle w:val="Heading2"/>
              <w:rPr>
                <w:b/>
                <w:color w:val="auto"/>
              </w:rPr>
            </w:pPr>
            <w:r w:rsidRPr="00081AB1">
              <w:rPr>
                <w:b/>
                <w:color w:val="auto"/>
              </w:rPr>
              <w:t>Are the HSP service hours comfortable for you?</w:t>
            </w:r>
          </w:p>
          <w:p w14:paraId="5D53B53E" w14:textId="0AF5AE05" w:rsidR="00244C6F" w:rsidRPr="00081AB1" w:rsidRDefault="00000000">
            <w:pPr>
              <w:pStyle w:val="Ratings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5465D" w:rsidRPr="00081AB1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081AB1">
              <w:t xml:space="preserve"> </w:t>
            </w:r>
            <w:r w:rsidR="00702A87" w:rsidRPr="00081AB1">
              <w:rPr>
                <w:spacing w:val="-20"/>
              </w:rPr>
              <w:t>No</w:t>
            </w:r>
            <w:r w:rsidR="001D267F" w:rsidRPr="00081AB1"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D267F" w:rsidRPr="00081AB1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081AB1">
              <w:t xml:space="preserve"> </w:t>
            </w:r>
            <w:r w:rsidR="00081AB1" w:rsidRPr="00081AB1">
              <w:t>a little</w:t>
            </w:r>
            <w:r w:rsidR="001D267F" w:rsidRPr="00081AB1"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81AB1">
                  <w:rPr>
                    <w:rFonts w:ascii="Wingdings" w:hAnsi="Wingdings"/>
                  </w:rPr>
                  <w:t>¨</w:t>
                </w:r>
              </w:sdtContent>
            </w:sdt>
            <w:r w:rsidR="001D267F" w:rsidRPr="00081AB1">
              <w:t xml:space="preserve"> </w:t>
            </w:r>
            <w:r w:rsidR="00081AB1" w:rsidRPr="00081AB1">
              <w:rPr>
                <w:spacing w:val="-20"/>
              </w:rPr>
              <w:t>Yes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468"/>
            </w:tblGrid>
            <w:tr w:rsidR="00D70502" w:rsidRPr="00081AB1" w14:paraId="59F79108" w14:textId="77777777" w:rsidTr="008D59F2">
              <w:tc>
                <w:tcPr>
                  <w:tcW w:w="5270" w:type="dxa"/>
                </w:tcPr>
                <w:p w14:paraId="6F5CE62F" w14:textId="77777777" w:rsidR="00D70502" w:rsidRPr="00081AB1" w:rsidRDefault="00D70502" w:rsidP="00D70502">
                  <w:pPr>
                    <w:pStyle w:val="NoSpacing"/>
                    <w:rPr>
                      <w:spacing w:val="-20"/>
                    </w:rPr>
                  </w:pPr>
                </w:p>
              </w:tc>
            </w:tr>
          </w:tbl>
          <w:p w14:paraId="0983D8C5" w14:textId="13C32C8E" w:rsidR="007D0CD8" w:rsidRPr="00081AB1" w:rsidRDefault="00081AB1">
            <w:pPr>
              <w:pStyle w:val="Rating"/>
              <w:rPr>
                <w:rFonts w:asciiTheme="majorHAnsi" w:eastAsiaTheme="majorEastAsia" w:hAnsiTheme="majorHAnsi" w:cstheme="majorBidi"/>
                <w:b/>
                <w:color w:val="auto"/>
              </w:rPr>
            </w:pPr>
            <w:r w:rsidRPr="004773C7">
              <w:rPr>
                <w:rFonts w:ascii="Century Gothic" w:eastAsia="Times New Roman" w:hAnsi="Century Gothic" w:cs="Times New Roman"/>
                <w:b/>
                <w:bCs/>
              </w:rPr>
              <w:t>In case the response is ‘No’ or ‘a little’, Which would be the best schedule</w:t>
            </w:r>
            <w:r w:rsidR="007D0CD8" w:rsidRPr="00081AB1">
              <w:rPr>
                <w:rFonts w:asciiTheme="majorHAnsi" w:eastAsiaTheme="majorEastAsia" w:hAnsiTheme="majorHAnsi" w:cstheme="majorBidi"/>
                <w:b/>
                <w:color w:val="auto"/>
              </w:rPr>
              <w:t xml:space="preserve">? </w:t>
            </w:r>
          </w:p>
          <w:p w14:paraId="50B3C846" w14:textId="1CF65E5C" w:rsidR="00374C63" w:rsidRPr="0065465D" w:rsidRDefault="00081AB1" w:rsidP="007D0CD8">
            <w:pPr>
              <w:pStyle w:val="Ratings1-5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Service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hours</w:t>
            </w:r>
            <w:proofErr w:type="spellEnd"/>
          </w:p>
          <w:p w14:paraId="1C171766" w14:textId="33C83DA7" w:rsidR="007D0CD8" w:rsidRPr="002B5858" w:rsidRDefault="00000000" w:rsidP="00374C63">
            <w:pPr>
              <w:pStyle w:val="Rating"/>
              <w:rPr>
                <w:rFonts w:asciiTheme="majorHAnsi" w:eastAsiaTheme="majorEastAsia" w:hAnsiTheme="majorHAnsi" w:cstheme="majorBidi"/>
                <w:color w:val="auto"/>
                <w:lang w:val="es-ES"/>
              </w:rPr>
            </w:pPr>
            <w:sdt>
              <w:sdtPr>
                <w:rPr>
                  <w:color w:val="auto"/>
                  <w:lang w:val="es-ES"/>
                </w:rPr>
                <w:id w:val="-18891774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4C63" w:rsidRPr="00081AB1">
                  <w:rPr>
                    <w:rFonts w:ascii="Wingdings" w:eastAsia="Wingdings" w:hAnsi="Wingdings" w:cs="Wingdings"/>
                    <w:color w:val="auto"/>
                    <w:lang w:val="es-ES"/>
                  </w:rPr>
                  <w:t>¨</w:t>
                </w:r>
              </w:sdtContent>
            </w:sdt>
            <w:r w:rsidR="00374C63" w:rsidRPr="002B5858">
              <w:rPr>
                <w:rFonts w:asciiTheme="majorHAnsi" w:eastAsiaTheme="majorEastAsia" w:hAnsiTheme="majorHAnsi" w:cstheme="majorBidi"/>
                <w:color w:val="auto"/>
                <w:lang w:val="es-ES"/>
              </w:rPr>
              <w:t xml:space="preserve"> Am                         </w:t>
            </w:r>
            <w:sdt>
              <w:sdtPr>
                <w:rPr>
                  <w:color w:val="auto"/>
                  <w:lang w:val="es-ES"/>
                </w:rPr>
                <w:id w:val="-783266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4C63" w:rsidRPr="00081AB1">
                  <w:rPr>
                    <w:rFonts w:ascii="Wingdings" w:eastAsia="Wingdings" w:hAnsi="Wingdings" w:cs="Wingdings"/>
                    <w:color w:val="auto"/>
                    <w:lang w:val="es-ES"/>
                  </w:rPr>
                  <w:t>¨</w:t>
                </w:r>
              </w:sdtContent>
            </w:sdt>
            <w:r w:rsidR="00374C63" w:rsidRPr="002B5858">
              <w:rPr>
                <w:rFonts w:asciiTheme="majorHAnsi" w:eastAsiaTheme="majorEastAsia" w:hAnsiTheme="majorHAnsi" w:cstheme="majorBidi"/>
                <w:color w:val="auto"/>
                <w:lang w:val="es-ES"/>
              </w:rPr>
              <w:t xml:space="preserve"> </w:t>
            </w:r>
            <w:proofErr w:type="spellStart"/>
            <w:r w:rsidR="00081AB1">
              <w:rPr>
                <w:rFonts w:asciiTheme="majorHAnsi" w:eastAsiaTheme="majorEastAsia" w:hAnsiTheme="majorHAnsi" w:cstheme="majorBidi"/>
                <w:color w:val="auto"/>
                <w:lang w:val="es-ES"/>
              </w:rPr>
              <w:t>Noon</w:t>
            </w:r>
            <w:proofErr w:type="spellEnd"/>
            <w:r w:rsidR="00374C63" w:rsidRPr="002B5858">
              <w:rPr>
                <w:rFonts w:asciiTheme="majorHAnsi" w:eastAsiaTheme="majorEastAsia" w:hAnsiTheme="majorHAnsi" w:cstheme="majorBidi"/>
                <w:color w:val="auto"/>
                <w:lang w:val="es-ES"/>
              </w:rPr>
              <w:t xml:space="preserve">                   </w:t>
            </w:r>
            <w:sdt>
              <w:sdtPr>
                <w:rPr>
                  <w:color w:val="auto"/>
                  <w:lang w:val="es-ES"/>
                </w:rPr>
                <w:id w:val="-14838460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74C63" w:rsidRPr="00081AB1">
                  <w:rPr>
                    <w:rFonts w:ascii="Wingdings" w:eastAsia="Wingdings" w:hAnsi="Wingdings" w:cs="Wingdings"/>
                    <w:color w:val="auto"/>
                    <w:lang w:val="es-ES"/>
                  </w:rPr>
                  <w:t>¨</w:t>
                </w:r>
              </w:sdtContent>
            </w:sdt>
            <w:r w:rsidR="00374C63" w:rsidRPr="002B5858">
              <w:rPr>
                <w:rFonts w:asciiTheme="majorHAnsi" w:eastAsiaTheme="majorEastAsia" w:hAnsiTheme="majorHAnsi" w:cstheme="majorBidi"/>
                <w:color w:val="auto"/>
                <w:lang w:val="es-ES"/>
              </w:rPr>
              <w:t xml:space="preserve"> pm</w:t>
            </w:r>
          </w:p>
          <w:p w14:paraId="3CE96219" w14:textId="77777777" w:rsidR="00244C6F" w:rsidRPr="00FB05E2" w:rsidRDefault="00244C6F">
            <w:pPr>
              <w:pStyle w:val="Multiplechoice2"/>
              <w:rPr>
                <w:lang w:val="es-ES"/>
              </w:rPr>
            </w:pPr>
          </w:p>
        </w:tc>
        <w:tc>
          <w:tcPr>
            <w:tcW w:w="669" w:type="dxa"/>
          </w:tcPr>
          <w:p w14:paraId="60651BD7" w14:textId="77777777" w:rsidR="00244C6F" w:rsidRPr="00FB05E2" w:rsidRDefault="00244C6F">
            <w:pPr>
              <w:rPr>
                <w:lang w:val="es-ES"/>
              </w:rPr>
            </w:pPr>
          </w:p>
        </w:tc>
        <w:tc>
          <w:tcPr>
            <w:tcW w:w="5239" w:type="dxa"/>
          </w:tcPr>
          <w:p w14:paraId="21EA013E" w14:textId="287F8AAE" w:rsidR="007D4010" w:rsidRPr="000A407B" w:rsidRDefault="000A407B" w:rsidP="007D4010">
            <w:pPr>
              <w:pStyle w:val="Heading2"/>
              <w:rPr>
                <w:b/>
                <w:color w:val="auto"/>
              </w:rPr>
            </w:pPr>
            <w:r w:rsidRPr="000A407B">
              <w:rPr>
                <w:b/>
                <w:color w:val="auto"/>
              </w:rPr>
              <w:t xml:space="preserve">Which is your level of </w:t>
            </w:r>
            <w:r w:rsidR="00766B1D" w:rsidRPr="000A407B">
              <w:rPr>
                <w:b/>
                <w:color w:val="auto"/>
              </w:rPr>
              <w:t>satisfaction</w:t>
            </w:r>
            <w:r w:rsidRPr="000A407B">
              <w:rPr>
                <w:b/>
                <w:color w:val="auto"/>
              </w:rPr>
              <w:t xml:space="preserve"> with the service provided</w:t>
            </w:r>
            <w:r w:rsidR="007D4010" w:rsidRPr="000A407B">
              <w:rPr>
                <w:b/>
                <w:color w:val="auto"/>
              </w:rPr>
              <w:t>?</w:t>
            </w:r>
          </w:p>
          <w:tbl>
            <w:tblPr>
              <w:tblW w:w="5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555"/>
              <w:gridCol w:w="2555"/>
            </w:tblGrid>
            <w:tr w:rsidR="00943BEB" w:rsidRPr="000A407B" w14:paraId="046CB7B9" w14:textId="77777777" w:rsidTr="006A5356">
              <w:trPr>
                <w:trHeight w:val="368"/>
              </w:trPr>
              <w:tc>
                <w:tcPr>
                  <w:tcW w:w="2555" w:type="dxa"/>
                </w:tcPr>
                <w:p w14:paraId="293E5DD9" w14:textId="76C435F1" w:rsidR="007D4010" w:rsidRPr="000A407B" w:rsidRDefault="00000000" w:rsidP="006A5356">
                  <w:pPr>
                    <w:pStyle w:val="Multiplechoice2"/>
                    <w:spacing w:before="0" w:after="0"/>
                  </w:pPr>
                  <w:sdt>
                    <w:sdtPr>
                      <w:id w:val="-14562457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AE020C" w:rsidRPr="000A407B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7D4010" w:rsidRPr="000A407B">
                    <w:t xml:space="preserve"> </w:t>
                  </w:r>
                  <w:r w:rsidR="000A407B" w:rsidRPr="000A407B">
                    <w:t>Very dissatisfied</w:t>
                  </w:r>
                </w:p>
              </w:tc>
              <w:tc>
                <w:tcPr>
                  <w:tcW w:w="2555" w:type="dxa"/>
                </w:tcPr>
                <w:p w14:paraId="58A31BC2" w14:textId="7F98FE00" w:rsidR="007D4010" w:rsidRPr="000A407B" w:rsidRDefault="00000000" w:rsidP="006A5356">
                  <w:pPr>
                    <w:pStyle w:val="Multiplechoice2"/>
                    <w:spacing w:before="0" w:after="0"/>
                  </w:pPr>
                  <w:sdt>
                    <w:sdtPr>
                      <w:id w:val="-98215052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7D4010" w:rsidRPr="000A407B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7D4010" w:rsidRPr="000A407B">
                    <w:t xml:space="preserve"> </w:t>
                  </w:r>
                  <w:r w:rsidR="00766B1D" w:rsidRPr="000A407B">
                    <w:t>Satisfied</w:t>
                  </w:r>
                </w:p>
              </w:tc>
            </w:tr>
            <w:tr w:rsidR="00943BEB" w:rsidRPr="000A407B" w14:paraId="70182272" w14:textId="77777777" w:rsidTr="006A5356">
              <w:trPr>
                <w:trHeight w:val="402"/>
              </w:trPr>
              <w:tc>
                <w:tcPr>
                  <w:tcW w:w="2555" w:type="dxa"/>
                </w:tcPr>
                <w:p w14:paraId="59D0EA4E" w14:textId="34D6F335" w:rsidR="007D4010" w:rsidRPr="000A407B" w:rsidRDefault="00000000" w:rsidP="006A5356">
                  <w:pPr>
                    <w:spacing w:after="0"/>
                  </w:pPr>
                  <w:sdt>
                    <w:sdtPr>
                      <w:id w:val="-114211979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7D4010" w:rsidRPr="000A407B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7D4010" w:rsidRPr="000A407B">
                    <w:t xml:space="preserve"> </w:t>
                  </w:r>
                  <w:r w:rsidR="000A407B" w:rsidRPr="000A407B">
                    <w:t>Moderately dissatisfied</w:t>
                  </w:r>
                </w:p>
              </w:tc>
              <w:tc>
                <w:tcPr>
                  <w:tcW w:w="2555" w:type="dxa"/>
                </w:tcPr>
                <w:p w14:paraId="3EB991B8" w14:textId="444B6087" w:rsidR="007D4010" w:rsidRPr="000A407B" w:rsidRDefault="00000000" w:rsidP="006A5356">
                  <w:pPr>
                    <w:spacing w:after="0"/>
                  </w:pPr>
                  <w:sdt>
                    <w:sdtPr>
                      <w:id w:val="-60541810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7D4010" w:rsidRPr="000A407B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7D4010" w:rsidRPr="000A407B">
                    <w:t xml:space="preserve"> </w:t>
                  </w:r>
                  <w:r w:rsidR="000A407B" w:rsidRPr="000A407B">
                    <w:t>Very satisfied</w:t>
                  </w:r>
                </w:p>
              </w:tc>
            </w:tr>
            <w:tr w:rsidR="00943BEB" w:rsidRPr="000A407B" w14:paraId="3BD6FB9D" w14:textId="77777777" w:rsidTr="006A5356">
              <w:trPr>
                <w:trHeight w:val="368"/>
              </w:trPr>
              <w:tc>
                <w:tcPr>
                  <w:tcW w:w="2555" w:type="dxa"/>
                </w:tcPr>
                <w:p w14:paraId="68EE711D" w14:textId="797E4617" w:rsidR="007D4010" w:rsidRPr="000A407B" w:rsidRDefault="00000000" w:rsidP="006A5356">
                  <w:pPr>
                    <w:pStyle w:val="Multiplechoice2"/>
                    <w:spacing w:before="0" w:after="0"/>
                  </w:pPr>
                  <w:sdt>
                    <w:sdtPr>
                      <w:id w:val="89432199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="007D4010" w:rsidRPr="000A407B">
                        <w:rPr>
                          <w:rFonts w:ascii="Wingdings" w:eastAsia="Wingdings" w:hAnsi="Wingdings" w:cs="Wingdings"/>
                        </w:rPr>
                        <w:t>¨</w:t>
                      </w:r>
                    </w:sdtContent>
                  </w:sdt>
                  <w:r w:rsidR="007D4010" w:rsidRPr="000A407B">
                    <w:t xml:space="preserve"> </w:t>
                  </w:r>
                  <w:r w:rsidR="000A407B" w:rsidRPr="000A407B">
                    <w:t xml:space="preserve">Neither </w:t>
                  </w:r>
                  <w:r w:rsidR="00766B1D" w:rsidRPr="000A407B">
                    <w:t>satisfied</w:t>
                  </w:r>
                  <w:r w:rsidR="000A407B" w:rsidRPr="000A407B">
                    <w:t xml:space="preserve"> nor</w:t>
                  </w:r>
                  <w:r w:rsidR="00766B1D">
                    <w:t xml:space="preserve"> </w:t>
                  </w:r>
                  <w:r w:rsidR="00766B1D" w:rsidRPr="000A407B">
                    <w:t>dissatisfied</w:t>
                  </w:r>
                </w:p>
              </w:tc>
              <w:tc>
                <w:tcPr>
                  <w:tcW w:w="2555" w:type="dxa"/>
                </w:tcPr>
                <w:p w14:paraId="1E764F90" w14:textId="77777777" w:rsidR="007D4010" w:rsidRPr="000A407B" w:rsidRDefault="007D4010" w:rsidP="006A5356">
                  <w:pPr>
                    <w:pStyle w:val="Multiplechoice2"/>
                    <w:spacing w:before="0" w:after="0"/>
                  </w:pPr>
                </w:p>
              </w:tc>
            </w:tr>
          </w:tbl>
          <w:p w14:paraId="417F87A2" w14:textId="3FF808E8" w:rsidR="00244C6F" w:rsidRPr="000A407B" w:rsidRDefault="000A407B">
            <w:pPr>
              <w:pStyle w:val="Heading2"/>
              <w:rPr>
                <w:color w:val="auto"/>
              </w:rPr>
            </w:pPr>
            <w:r w:rsidRPr="000A407B">
              <w:rPr>
                <w:color w:val="auto"/>
              </w:rPr>
              <w:t>Do we need to improve our services</w:t>
            </w:r>
            <w:r w:rsidR="00024455" w:rsidRPr="000A407B">
              <w:rPr>
                <w:color w:val="auto"/>
              </w:rPr>
              <w:t>?</w:t>
            </w:r>
          </w:p>
          <w:p w14:paraId="54832446" w14:textId="01072762" w:rsidR="00244C6F" w:rsidRPr="000A407B" w:rsidRDefault="00000000">
            <w:pPr>
              <w:pStyle w:val="Ratings1-5"/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D267F" w:rsidRPr="000A407B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0A407B">
              <w:t xml:space="preserve"> </w:t>
            </w:r>
            <w:r w:rsidR="000A407B" w:rsidRPr="000A407B">
              <w:t>Yes</w:t>
            </w:r>
            <w:r w:rsidR="001D267F" w:rsidRPr="000A407B">
              <w:tab/>
            </w:r>
            <w:r w:rsidR="001D267F" w:rsidRPr="000A407B">
              <w:tab/>
            </w:r>
            <w:sdt>
              <w:sdt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D267F" w:rsidRPr="000A407B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0A407B">
              <w:t xml:space="preserve"> </w:t>
            </w:r>
            <w:r w:rsidR="00024455" w:rsidRPr="000A407B">
              <w:t>No</w:t>
            </w:r>
          </w:p>
          <w:p w14:paraId="461363C7" w14:textId="10EF7B15" w:rsidR="00244C6F" w:rsidRPr="000A407B" w:rsidRDefault="000A407B">
            <w:pPr>
              <w:pStyle w:val="Heading2"/>
              <w:rPr>
                <w:color w:val="auto"/>
              </w:rPr>
            </w:pPr>
            <w:r w:rsidRPr="000A407B">
              <w:rPr>
                <w:color w:val="auto"/>
              </w:rPr>
              <w:t xml:space="preserve">If the answer is yes, </w:t>
            </w:r>
            <w:proofErr w:type="gramStart"/>
            <w:r w:rsidRPr="000A407B">
              <w:rPr>
                <w:color w:val="auto"/>
              </w:rPr>
              <w:t>Is</w:t>
            </w:r>
            <w:proofErr w:type="gramEnd"/>
            <w:r w:rsidRPr="000A407B">
              <w:rPr>
                <w:color w:val="auto"/>
              </w:rPr>
              <w:t xml:space="preserve"> there anything we could improve? (</w:t>
            </w:r>
            <w:proofErr w:type="gramStart"/>
            <w:r w:rsidRPr="000A407B">
              <w:rPr>
                <w:color w:val="auto"/>
              </w:rPr>
              <w:t>this</w:t>
            </w:r>
            <w:proofErr w:type="gramEnd"/>
            <w:r w:rsidRPr="000A407B">
              <w:rPr>
                <w:color w:val="auto"/>
              </w:rPr>
              <w:t xml:space="preserve"> is an open question, don’t read the options)</w:t>
            </w:r>
          </w:p>
          <w:p w14:paraId="70E794AB" w14:textId="56B254AE" w:rsidR="00244C6F" w:rsidRPr="000A407B" w:rsidRDefault="00000000">
            <w:pPr>
              <w:pStyle w:val="Rating"/>
              <w:rPr>
                <w:color w:val="auto"/>
              </w:rPr>
            </w:pPr>
            <w:sdt>
              <w:sdtPr>
                <w:rPr>
                  <w:color w:val="auto"/>
                </w:rPr>
                <w:id w:val="-15561574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F6031" w:rsidRPr="000A407B">
                  <w:rPr>
                    <w:rFonts w:ascii="Wingdings" w:eastAsia="Wingdings" w:hAnsi="Wingdings" w:cs="Wingdings"/>
                    <w:color w:val="auto"/>
                  </w:rPr>
                  <w:t>¨</w:t>
                </w:r>
              </w:sdtContent>
            </w:sdt>
            <w:r w:rsidR="002F6031" w:rsidRPr="000A407B">
              <w:rPr>
                <w:color w:val="auto"/>
              </w:rPr>
              <w:t xml:space="preserve"> </w:t>
            </w:r>
            <w:r w:rsidR="000A407B" w:rsidRPr="000A407B">
              <w:rPr>
                <w:color w:val="auto"/>
              </w:rPr>
              <w:t>The friendliness of our staff</w:t>
            </w:r>
            <w:r w:rsidR="001D267F" w:rsidRPr="000A407B">
              <w:rPr>
                <w:color w:val="auto"/>
              </w:rPr>
              <w:tab/>
            </w:r>
          </w:p>
          <w:p w14:paraId="7F3F59FB" w14:textId="570CFE3A" w:rsidR="00244C6F" w:rsidRPr="000A407B" w:rsidRDefault="00000000">
            <w:pPr>
              <w:pStyle w:val="Rating"/>
              <w:rPr>
                <w:color w:val="auto"/>
              </w:rPr>
            </w:pPr>
            <w:sdt>
              <w:sdtPr>
                <w:rPr>
                  <w:color w:val="auto"/>
                </w:rPr>
                <w:id w:val="1246685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F6031" w:rsidRPr="000A407B">
                  <w:rPr>
                    <w:rFonts w:ascii="Wingdings" w:eastAsia="Wingdings" w:hAnsi="Wingdings" w:cs="Wingdings"/>
                    <w:color w:val="auto"/>
                  </w:rPr>
                  <w:t>¨</w:t>
                </w:r>
              </w:sdtContent>
            </w:sdt>
            <w:r w:rsidR="002F6031" w:rsidRPr="000A407B">
              <w:rPr>
                <w:color w:val="auto"/>
              </w:rPr>
              <w:t xml:space="preserve"> </w:t>
            </w:r>
            <w:r w:rsidR="00766B1D" w:rsidRPr="000A407B">
              <w:rPr>
                <w:color w:val="auto"/>
              </w:rPr>
              <w:t>Services</w:t>
            </w:r>
            <w:r w:rsidR="001D267F" w:rsidRPr="000A407B">
              <w:rPr>
                <w:color w:val="auto"/>
              </w:rPr>
              <w:tab/>
            </w:r>
          </w:p>
          <w:p w14:paraId="3C6BE7BF" w14:textId="5AF9A7E8" w:rsidR="00244C6F" w:rsidRPr="000A407B" w:rsidRDefault="00000000">
            <w:pPr>
              <w:pStyle w:val="Rating"/>
              <w:rPr>
                <w:color w:val="auto"/>
              </w:rPr>
            </w:pPr>
            <w:sdt>
              <w:sdtPr>
                <w:rPr>
                  <w:color w:val="auto"/>
                </w:rPr>
                <w:id w:val="-20965439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F6031" w:rsidRPr="000A407B">
                  <w:rPr>
                    <w:rFonts w:ascii="Wingdings" w:eastAsia="Wingdings" w:hAnsi="Wingdings" w:cs="Wingdings"/>
                    <w:color w:val="auto"/>
                  </w:rPr>
                  <w:t>¨</w:t>
                </w:r>
              </w:sdtContent>
            </w:sdt>
            <w:r w:rsidR="002F6031" w:rsidRPr="000A407B">
              <w:rPr>
                <w:color w:val="auto"/>
              </w:rPr>
              <w:t xml:space="preserve"> </w:t>
            </w:r>
            <w:r w:rsidR="000A407B" w:rsidRPr="000A407B">
              <w:rPr>
                <w:color w:val="auto"/>
              </w:rPr>
              <w:t xml:space="preserve">Information </w:t>
            </w:r>
            <w:r w:rsidR="00766B1D" w:rsidRPr="000A407B">
              <w:rPr>
                <w:color w:val="auto"/>
              </w:rPr>
              <w:t>received.</w:t>
            </w:r>
            <w:r w:rsidR="001D267F" w:rsidRPr="000A407B">
              <w:rPr>
                <w:color w:val="auto"/>
              </w:rPr>
              <w:tab/>
            </w:r>
          </w:p>
          <w:p w14:paraId="12A66414" w14:textId="71D3191C" w:rsidR="00C61F8A" w:rsidRPr="000A407B" w:rsidRDefault="00000000" w:rsidP="00C61F8A">
            <w:pPr>
              <w:pStyle w:val="Rating"/>
              <w:rPr>
                <w:color w:val="auto"/>
              </w:rPr>
            </w:pPr>
            <w:sdt>
              <w:sdtPr>
                <w:rPr>
                  <w:color w:val="auto"/>
                </w:rPr>
                <w:id w:val="-20994041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F6031" w:rsidRPr="000A407B">
                  <w:rPr>
                    <w:rFonts w:ascii="Wingdings" w:eastAsia="Wingdings" w:hAnsi="Wingdings" w:cs="Wingdings"/>
                    <w:color w:val="auto"/>
                  </w:rPr>
                  <w:t>¨</w:t>
                </w:r>
              </w:sdtContent>
            </w:sdt>
            <w:r w:rsidR="002F6031" w:rsidRPr="000A407B">
              <w:rPr>
                <w:color w:val="auto"/>
              </w:rPr>
              <w:t xml:space="preserve"> </w:t>
            </w:r>
            <w:r w:rsidR="00766B1D" w:rsidRPr="000A407B">
              <w:rPr>
                <w:color w:val="auto"/>
              </w:rPr>
              <w:t>Cleanliness</w:t>
            </w:r>
            <w:r w:rsidR="00C61F8A" w:rsidRPr="000A407B">
              <w:rPr>
                <w:color w:val="auto"/>
              </w:rPr>
              <w:tab/>
            </w:r>
          </w:p>
          <w:p w14:paraId="145A1701" w14:textId="28D941E8" w:rsidR="00C61F8A" w:rsidRPr="000A407B" w:rsidRDefault="00000000" w:rsidP="00C61F8A">
            <w:pPr>
              <w:pStyle w:val="Rating"/>
              <w:rPr>
                <w:color w:val="auto"/>
              </w:rPr>
            </w:pPr>
            <w:sdt>
              <w:sdtPr>
                <w:rPr>
                  <w:color w:val="auto"/>
                </w:rPr>
                <w:id w:val="-17935917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F6031" w:rsidRPr="000A407B">
                  <w:rPr>
                    <w:rFonts w:ascii="Wingdings" w:eastAsia="Wingdings" w:hAnsi="Wingdings" w:cs="Wingdings"/>
                    <w:color w:val="auto"/>
                  </w:rPr>
                  <w:t>¨</w:t>
                </w:r>
              </w:sdtContent>
            </w:sdt>
            <w:r w:rsidR="002F6031" w:rsidRPr="000A407B">
              <w:rPr>
                <w:color w:val="auto"/>
              </w:rPr>
              <w:t xml:space="preserve"> </w:t>
            </w:r>
            <w:r w:rsidR="000A407B" w:rsidRPr="000A407B">
              <w:rPr>
                <w:color w:val="auto"/>
              </w:rPr>
              <w:t>Waiting time</w:t>
            </w:r>
            <w:r w:rsidR="00C61F8A" w:rsidRPr="000A407B">
              <w:rPr>
                <w:color w:val="auto"/>
              </w:rPr>
              <w:tab/>
            </w:r>
          </w:p>
          <w:p w14:paraId="5F313CA1" w14:textId="23E9E0B6" w:rsidR="00C61F8A" w:rsidRPr="000A407B" w:rsidRDefault="00000000" w:rsidP="00BE5B08">
            <w:pPr>
              <w:pStyle w:val="Rating"/>
              <w:rPr>
                <w:color w:val="auto"/>
              </w:rPr>
            </w:pPr>
            <w:sdt>
              <w:sdtPr>
                <w:rPr>
                  <w:color w:val="auto"/>
                </w:rPr>
                <w:id w:val="4334842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F6031" w:rsidRPr="000A407B">
                  <w:rPr>
                    <w:rFonts w:ascii="Wingdings" w:eastAsia="Wingdings" w:hAnsi="Wingdings" w:cs="Wingdings"/>
                    <w:color w:val="auto"/>
                  </w:rPr>
                  <w:t>¨</w:t>
                </w:r>
              </w:sdtContent>
            </w:sdt>
            <w:r w:rsidR="002F6031" w:rsidRPr="000A407B">
              <w:rPr>
                <w:color w:val="auto"/>
              </w:rPr>
              <w:t xml:space="preserve"> </w:t>
            </w:r>
            <w:proofErr w:type="gramStart"/>
            <w:r w:rsidR="000A407B" w:rsidRPr="000A407B">
              <w:rPr>
                <w:color w:val="auto"/>
              </w:rPr>
              <w:t xml:space="preserve">Other  </w:t>
            </w:r>
            <w:r w:rsidR="006228AB" w:rsidRPr="000A407B">
              <w:rPr>
                <w:color w:val="auto"/>
              </w:rPr>
              <w:t>_</w:t>
            </w:r>
            <w:proofErr w:type="gramEnd"/>
            <w:r w:rsidR="006228AB" w:rsidRPr="000A407B">
              <w:rPr>
                <w:color w:val="auto"/>
              </w:rPr>
              <w:t>______________________________</w:t>
            </w:r>
          </w:p>
          <w:p w14:paraId="7EEFE053" w14:textId="6D95CE46" w:rsidR="00244C6F" w:rsidRPr="000A407B" w:rsidRDefault="000A407B" w:rsidP="006E7FBA">
            <w:pPr>
              <w:pStyle w:val="Heading2"/>
              <w:spacing w:after="0"/>
              <w:rPr>
                <w:color w:val="auto"/>
              </w:rPr>
            </w:pPr>
            <w:r w:rsidRPr="000A407B">
              <w:rPr>
                <w:color w:val="auto"/>
              </w:rPr>
              <w:t>On a scale of 1 to 5, How would you rate the quality of our XXXX services? 1 (Very poor, 2 Poor, 3 Average, 4 Good, 5 Excellent)</w:t>
            </w:r>
          </w:p>
          <w:p w14:paraId="537DC94F" w14:textId="6BC77A70" w:rsidR="003D7115" w:rsidRPr="000A407B" w:rsidRDefault="000A407B" w:rsidP="008379B5">
            <w:pPr>
              <w:pStyle w:val="Heading2"/>
              <w:spacing w:after="0"/>
              <w:rPr>
                <w:color w:val="auto"/>
              </w:rPr>
            </w:pPr>
            <w:r w:rsidRPr="000A407B">
              <w:rPr>
                <w:color w:val="auto"/>
              </w:rPr>
              <w:t>Understanding your health problem and advising on care/treatment</w:t>
            </w:r>
            <w:r w:rsidR="009A5355" w:rsidRPr="000A407B">
              <w:rPr>
                <w:color w:val="auto"/>
              </w:rPr>
              <w:t xml:space="preserve"> </w:t>
            </w:r>
          </w:p>
          <w:tbl>
            <w:tblPr>
              <w:tblW w:w="0" w:type="auto"/>
              <w:tblInd w:w="228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7"/>
              <w:gridCol w:w="862"/>
              <w:gridCol w:w="934"/>
              <w:gridCol w:w="874"/>
              <w:gridCol w:w="951"/>
            </w:tblGrid>
            <w:tr w:rsidR="00943BEB" w:rsidRPr="00943BEB" w14:paraId="667AC542" w14:textId="77777777" w:rsidTr="6DCB12D6">
              <w:trPr>
                <w:trHeight w:val="164"/>
              </w:trPr>
              <w:tc>
                <w:tcPr>
                  <w:tcW w:w="667" w:type="dxa"/>
                </w:tcPr>
                <w:p w14:paraId="1BA0D0F7" w14:textId="77777777" w:rsidR="003350DA" w:rsidRPr="00943BEB" w:rsidRDefault="003350DA" w:rsidP="003350DA">
                  <w:pPr>
                    <w:pStyle w:val="TableParagraph"/>
                    <w:bidi/>
                    <w:spacing w:before="33"/>
                    <w:ind w:left="354" w:right="18"/>
                    <w:jc w:val="center"/>
                    <w:rPr>
                      <w:rFonts w:ascii="Times New Roman" w:cs="Times New Roman"/>
                      <w:noProof/>
                      <w:sz w:val="20"/>
                      <w:szCs w:val="20"/>
                      <w:lang w:val="es-AR"/>
                    </w:rPr>
                  </w:pPr>
                  <w:r w:rsidRPr="00943BEB">
                    <w:rPr>
                      <w:rFonts w:ascii="Times New Roman" w:cs="Times New Roman" w:hint="cs"/>
                      <w:noProof/>
                      <w:sz w:val="20"/>
                      <w:szCs w:val="20"/>
                      <w:rtl/>
                      <w:lang w:val="es-AR" w:bidi="ar-SA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14:paraId="037D517A" w14:textId="77777777" w:rsidR="003350DA" w:rsidRPr="00943BEB" w:rsidRDefault="003350DA" w:rsidP="003350DA">
                  <w:pPr>
                    <w:pStyle w:val="TableParagraph"/>
                    <w:bidi/>
                    <w:spacing w:before="33"/>
                    <w:ind w:left="404" w:right="357"/>
                    <w:jc w:val="center"/>
                    <w:rPr>
                      <w:rFonts w:ascii="Times New Roman" w:cs="Times New Roman"/>
                      <w:noProof/>
                      <w:sz w:val="20"/>
                      <w:szCs w:val="20"/>
                      <w:lang w:val="es-AR"/>
                    </w:rPr>
                  </w:pPr>
                  <w:r w:rsidRPr="00943BEB">
                    <w:rPr>
                      <w:rFonts w:ascii="Times New Roman" w:cs="Times New Roman" w:hint="cs"/>
                      <w:noProof/>
                      <w:sz w:val="20"/>
                      <w:szCs w:val="20"/>
                      <w:rtl/>
                      <w:lang w:val="es-AR" w:bidi="ar-SA"/>
                    </w:rPr>
                    <w:t>2</w:t>
                  </w:r>
                </w:p>
              </w:tc>
              <w:tc>
                <w:tcPr>
                  <w:tcW w:w="800" w:type="dxa"/>
                </w:tcPr>
                <w:p w14:paraId="79AB5C34" w14:textId="77777777" w:rsidR="003350DA" w:rsidRPr="00943BEB" w:rsidRDefault="003350DA" w:rsidP="003350DA">
                  <w:pPr>
                    <w:pStyle w:val="TableParagraph"/>
                    <w:bidi/>
                    <w:spacing w:before="33"/>
                    <w:ind w:left="364" w:right="406"/>
                    <w:jc w:val="center"/>
                    <w:rPr>
                      <w:rFonts w:ascii="Times New Roman" w:cs="Times New Roman"/>
                      <w:noProof/>
                      <w:sz w:val="20"/>
                      <w:szCs w:val="20"/>
                      <w:lang w:val="es-AR"/>
                    </w:rPr>
                  </w:pPr>
                  <w:r w:rsidRPr="00943BEB">
                    <w:rPr>
                      <w:rFonts w:ascii="Times New Roman" w:cs="Times New Roman" w:hint="cs"/>
                      <w:noProof/>
                      <w:sz w:val="20"/>
                      <w:szCs w:val="20"/>
                      <w:rtl/>
                      <w:lang w:val="es-AR" w:bidi="ar-SA"/>
                    </w:rPr>
                    <w:t>3</w:t>
                  </w:r>
                </w:p>
              </w:tc>
              <w:tc>
                <w:tcPr>
                  <w:tcW w:w="662" w:type="dxa"/>
                </w:tcPr>
                <w:p w14:paraId="3DFD4182" w14:textId="77777777" w:rsidR="003350DA" w:rsidRPr="00943BEB" w:rsidRDefault="003350DA" w:rsidP="003350DA">
                  <w:pPr>
                    <w:pStyle w:val="TableParagraph"/>
                    <w:bidi/>
                    <w:spacing w:before="33"/>
                    <w:ind w:left="358" w:right="416"/>
                    <w:jc w:val="center"/>
                    <w:rPr>
                      <w:rFonts w:ascii="Times New Roman" w:cs="Times New Roman"/>
                      <w:noProof/>
                      <w:sz w:val="20"/>
                      <w:szCs w:val="20"/>
                      <w:lang w:val="es-AR"/>
                    </w:rPr>
                  </w:pPr>
                  <w:r w:rsidRPr="00943BEB">
                    <w:rPr>
                      <w:rFonts w:ascii="Times New Roman" w:cs="Times New Roman" w:hint="cs"/>
                      <w:noProof/>
                      <w:sz w:val="20"/>
                      <w:szCs w:val="20"/>
                      <w:rtl/>
                      <w:lang w:val="es-AR" w:bidi="ar-SA"/>
                    </w:rPr>
                    <w:t>4</w:t>
                  </w:r>
                </w:p>
              </w:tc>
              <w:tc>
                <w:tcPr>
                  <w:tcW w:w="775" w:type="dxa"/>
                </w:tcPr>
                <w:p w14:paraId="37C6F391" w14:textId="77777777" w:rsidR="003350DA" w:rsidRPr="00943BEB" w:rsidRDefault="003350DA" w:rsidP="003350DA">
                  <w:pPr>
                    <w:pStyle w:val="TableParagraph"/>
                    <w:bidi/>
                    <w:spacing w:before="33"/>
                    <w:ind w:right="414"/>
                    <w:jc w:val="right"/>
                    <w:rPr>
                      <w:rFonts w:ascii="Times New Roman" w:cs="Times New Roman"/>
                      <w:noProof/>
                      <w:sz w:val="20"/>
                      <w:szCs w:val="20"/>
                      <w:lang w:val="es-AR"/>
                    </w:rPr>
                  </w:pPr>
                  <w:r w:rsidRPr="00943BEB">
                    <w:rPr>
                      <w:rFonts w:ascii="Times New Roman" w:cs="Times New Roman" w:hint="cs"/>
                      <w:noProof/>
                      <w:sz w:val="20"/>
                      <w:szCs w:val="20"/>
                      <w:rtl/>
                      <w:lang w:val="es-AR" w:bidi="ar-SA"/>
                    </w:rPr>
                    <w:t>5</w:t>
                  </w:r>
                </w:p>
              </w:tc>
            </w:tr>
            <w:tr w:rsidR="00943BEB" w:rsidRPr="00943BEB" w14:paraId="75DF9903" w14:textId="77777777" w:rsidTr="6DCB12D6">
              <w:trPr>
                <w:trHeight w:val="226"/>
              </w:trPr>
              <w:tc>
                <w:tcPr>
                  <w:tcW w:w="667" w:type="dxa"/>
                  <w:shd w:val="clear" w:color="auto" w:fill="F8F8F8"/>
                </w:tcPr>
                <w:p w14:paraId="0EEE6F0A" w14:textId="77777777" w:rsidR="003350DA" w:rsidRPr="00943BEB" w:rsidRDefault="003350DA" w:rsidP="003350DA">
                  <w:pPr>
                    <w:pStyle w:val="TableParagraph"/>
                    <w:spacing w:before="8"/>
                    <w:rPr>
                      <w:rFonts w:ascii="Arial"/>
                      <w:noProof/>
                      <w:sz w:val="14"/>
                      <w:lang w:val="es-AR"/>
                    </w:rPr>
                  </w:pPr>
                </w:p>
                <w:p w14:paraId="6C2681FC" w14:textId="77777777" w:rsidR="003350DA" w:rsidRPr="00943BEB" w:rsidRDefault="003350DA" w:rsidP="003350DA">
                  <w:pPr>
                    <w:pStyle w:val="TableParagraph"/>
                    <w:ind w:left="288"/>
                    <w:rPr>
                      <w:rFonts w:ascii="Arial"/>
                      <w:noProof/>
                      <w:sz w:val="20"/>
                      <w:lang w:val="es-A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2F58B0" wp14:editId="6DCB12D6">
                        <wp:extent cx="226841" cy="196595"/>
                        <wp:effectExtent l="0" t="0" r="0" b="0"/>
                        <wp:docPr id="81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41" cy="19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2" w:type="dxa"/>
                  <w:shd w:val="clear" w:color="auto" w:fill="F8F8F8"/>
                </w:tcPr>
                <w:p w14:paraId="1C5598F6" w14:textId="77777777" w:rsidR="003350DA" w:rsidRPr="00943BEB" w:rsidRDefault="003350DA" w:rsidP="003350DA">
                  <w:pPr>
                    <w:pStyle w:val="TableParagraph"/>
                    <w:spacing w:before="8"/>
                    <w:rPr>
                      <w:rFonts w:ascii="Arial"/>
                      <w:noProof/>
                      <w:sz w:val="14"/>
                      <w:lang w:val="es-AR"/>
                    </w:rPr>
                  </w:pPr>
                </w:p>
                <w:p w14:paraId="1AD9C4F3" w14:textId="77777777" w:rsidR="003350DA" w:rsidRPr="00943BEB" w:rsidRDefault="003350DA" w:rsidP="003350DA">
                  <w:pPr>
                    <w:pStyle w:val="TableParagraph"/>
                    <w:ind w:left="418"/>
                    <w:rPr>
                      <w:rFonts w:ascii="Arial"/>
                      <w:noProof/>
                      <w:sz w:val="20"/>
                      <w:lang w:val="es-A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DEE724" wp14:editId="777D5580">
                        <wp:extent cx="226841" cy="196595"/>
                        <wp:effectExtent l="0" t="0" r="0" b="0"/>
                        <wp:docPr id="83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41" cy="19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0" w:type="dxa"/>
                  <w:shd w:val="clear" w:color="auto" w:fill="F8F8F8"/>
                </w:tcPr>
                <w:p w14:paraId="2F655EDE" w14:textId="77777777" w:rsidR="003350DA" w:rsidRPr="00943BEB" w:rsidRDefault="003350DA" w:rsidP="003350DA">
                  <w:pPr>
                    <w:pStyle w:val="TableParagraph"/>
                    <w:spacing w:before="8"/>
                    <w:rPr>
                      <w:rFonts w:ascii="Arial"/>
                      <w:noProof/>
                      <w:sz w:val="14"/>
                      <w:lang w:val="es-AR"/>
                    </w:rPr>
                  </w:pPr>
                </w:p>
                <w:p w14:paraId="5EF53427" w14:textId="77777777" w:rsidR="003350DA" w:rsidRPr="00943BEB" w:rsidRDefault="003350DA" w:rsidP="003350DA">
                  <w:pPr>
                    <w:pStyle w:val="TableParagraph"/>
                    <w:ind w:left="577"/>
                    <w:rPr>
                      <w:rFonts w:ascii="Arial"/>
                      <w:noProof/>
                      <w:sz w:val="20"/>
                      <w:lang w:val="es-A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D07BE5" wp14:editId="5EEEFC8F">
                        <wp:extent cx="226841" cy="196595"/>
                        <wp:effectExtent l="0" t="0" r="0" b="0"/>
                        <wp:docPr id="85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41" cy="19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2" w:type="dxa"/>
                  <w:shd w:val="clear" w:color="auto" w:fill="F8F8F8"/>
                </w:tcPr>
                <w:p w14:paraId="7FDE9D45" w14:textId="77777777" w:rsidR="003350DA" w:rsidRPr="00943BEB" w:rsidRDefault="003350DA" w:rsidP="003350DA">
                  <w:pPr>
                    <w:pStyle w:val="TableParagraph"/>
                    <w:spacing w:before="8"/>
                    <w:rPr>
                      <w:rFonts w:ascii="Arial"/>
                      <w:noProof/>
                      <w:sz w:val="14"/>
                      <w:lang w:val="es-AR"/>
                    </w:rPr>
                  </w:pPr>
                </w:p>
                <w:p w14:paraId="1A446FDB" w14:textId="77777777" w:rsidR="003350DA" w:rsidRPr="00943BEB" w:rsidRDefault="003350DA" w:rsidP="003350DA">
                  <w:pPr>
                    <w:pStyle w:val="TableParagraph"/>
                    <w:ind w:left="454"/>
                    <w:rPr>
                      <w:rFonts w:ascii="Arial"/>
                      <w:noProof/>
                      <w:sz w:val="20"/>
                      <w:lang w:val="es-A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D80B33" wp14:editId="09991DC6">
                        <wp:extent cx="226841" cy="196595"/>
                        <wp:effectExtent l="0" t="0" r="0" b="0"/>
                        <wp:docPr id="87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41" cy="19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" w:type="dxa"/>
                  <w:shd w:val="clear" w:color="auto" w:fill="F8F8F8"/>
                </w:tcPr>
                <w:p w14:paraId="4E83EDEA" w14:textId="77777777" w:rsidR="003350DA" w:rsidRPr="00943BEB" w:rsidRDefault="003350DA" w:rsidP="003350DA">
                  <w:pPr>
                    <w:pStyle w:val="TableParagraph"/>
                    <w:spacing w:before="8"/>
                    <w:rPr>
                      <w:rFonts w:ascii="Arial"/>
                      <w:noProof/>
                      <w:sz w:val="14"/>
                      <w:lang w:val="es-AR"/>
                    </w:rPr>
                  </w:pPr>
                </w:p>
                <w:p w14:paraId="364AFD2E" w14:textId="77777777" w:rsidR="003350DA" w:rsidRPr="00943BEB" w:rsidRDefault="003350DA" w:rsidP="003350DA">
                  <w:pPr>
                    <w:pStyle w:val="TableParagraph"/>
                    <w:ind w:left="594"/>
                    <w:rPr>
                      <w:rFonts w:ascii="Arial"/>
                      <w:noProof/>
                      <w:sz w:val="20"/>
                      <w:lang w:val="es-A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706BC8" wp14:editId="3BFF3602">
                        <wp:extent cx="226841" cy="196595"/>
                        <wp:effectExtent l="0" t="0" r="0" b="0"/>
                        <wp:docPr id="89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41" cy="19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FDF6FC" w14:textId="5779D9AB" w:rsidR="006A5356" w:rsidRPr="000A407B" w:rsidRDefault="000A407B" w:rsidP="006A5356">
            <w:pPr>
              <w:rPr>
                <w:rFonts w:ascii="Helvetica" w:hAnsi="Helvetica"/>
                <w:sz w:val="21"/>
                <w:szCs w:val="21"/>
                <w:shd w:val="clear" w:color="auto" w:fill="FFFFFF"/>
              </w:rPr>
            </w:pPr>
            <w:r w:rsidRPr="000A407B">
              <w:rPr>
                <w:rFonts w:ascii="Helvetica" w:hAnsi="Helvetica"/>
                <w:sz w:val="21"/>
                <w:szCs w:val="21"/>
                <w:shd w:val="clear" w:color="auto" w:fill="FFFFFF"/>
              </w:rPr>
              <w:t>Privacy during the medical consultation or diagnosis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4344"/>
              <w:gridCol w:w="895"/>
            </w:tblGrid>
            <w:tr w:rsidR="00943BEB" w:rsidRPr="00943BEB" w14:paraId="6057D3C8" w14:textId="77777777" w:rsidTr="6DCB12D6">
              <w:tc>
                <w:tcPr>
                  <w:tcW w:w="2622" w:type="dxa"/>
                </w:tcPr>
                <w:tbl>
                  <w:tblPr>
                    <w:tblW w:w="0" w:type="auto"/>
                    <w:tblInd w:w="228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  <w:gridCol w:w="775"/>
                    <w:gridCol w:w="934"/>
                    <w:gridCol w:w="811"/>
                    <w:gridCol w:w="951"/>
                  </w:tblGrid>
                  <w:tr w:rsidR="00943BEB" w:rsidRPr="00943BEB" w14:paraId="2982C6E7" w14:textId="77777777" w:rsidTr="6DCB12D6">
                    <w:trPr>
                      <w:trHeight w:val="226"/>
                    </w:trPr>
                    <w:tc>
                      <w:tcPr>
                        <w:tcW w:w="645" w:type="dxa"/>
                        <w:shd w:val="clear" w:color="auto" w:fill="F8F8F8"/>
                      </w:tcPr>
                      <w:p w14:paraId="32F8F4CB" w14:textId="77777777" w:rsidR="006A5356" w:rsidRPr="000A407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</w:rPr>
                        </w:pPr>
                      </w:p>
                      <w:p w14:paraId="13D3E205" w14:textId="77777777" w:rsidR="006A5356" w:rsidRPr="00943BEB" w:rsidRDefault="006A5356" w:rsidP="006A5356">
                        <w:pPr>
                          <w:pStyle w:val="TableParagraph"/>
                          <w:ind w:left="288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5658" wp14:editId="354F5635">
                              <wp:extent cx="226841" cy="196595"/>
                              <wp:effectExtent l="0" t="0" r="0" b="0"/>
                              <wp:docPr id="8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2" w:type="dxa"/>
                        <w:shd w:val="clear" w:color="auto" w:fill="F8F8F8"/>
                      </w:tcPr>
                      <w:p w14:paraId="42929E3A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0DCCEAB2" w14:textId="77777777" w:rsidR="006A5356" w:rsidRPr="00943BEB" w:rsidRDefault="006A5356" w:rsidP="006A5356">
                        <w:pPr>
                          <w:pStyle w:val="TableParagraph"/>
                          <w:ind w:left="418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A33E61" wp14:editId="2834E1DA">
                              <wp:extent cx="226841" cy="196595"/>
                              <wp:effectExtent l="0" t="0" r="0" b="0"/>
                              <wp:docPr id="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4" w:type="dxa"/>
                        <w:shd w:val="clear" w:color="auto" w:fill="F8F8F8"/>
                      </w:tcPr>
                      <w:p w14:paraId="0954570E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039C63E5" w14:textId="77777777" w:rsidR="006A5356" w:rsidRPr="00943BEB" w:rsidRDefault="006A5356" w:rsidP="006A5356">
                        <w:pPr>
                          <w:pStyle w:val="TableParagraph"/>
                          <w:ind w:left="577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27D01F" wp14:editId="1B3F7437">
                              <wp:extent cx="226841" cy="196595"/>
                              <wp:effectExtent l="0" t="0" r="0" b="0"/>
                              <wp:docPr id="10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4" w:type="dxa"/>
                        <w:shd w:val="clear" w:color="auto" w:fill="F8F8F8"/>
                      </w:tcPr>
                      <w:p w14:paraId="21B0F753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1D0CE84C" w14:textId="77777777" w:rsidR="006A5356" w:rsidRPr="00943BEB" w:rsidRDefault="006A5356" w:rsidP="006A5356">
                        <w:pPr>
                          <w:pStyle w:val="TableParagraph"/>
                          <w:ind w:left="454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3E61FC" wp14:editId="4293860E">
                              <wp:extent cx="226841" cy="196595"/>
                              <wp:effectExtent l="0" t="0" r="0" b="0"/>
                              <wp:docPr id="1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1" w:type="dxa"/>
                        <w:shd w:val="clear" w:color="auto" w:fill="F8F8F8"/>
                      </w:tcPr>
                      <w:p w14:paraId="1338677B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75E6922D" w14:textId="77777777" w:rsidR="006A5356" w:rsidRPr="00943BEB" w:rsidRDefault="006A5356" w:rsidP="006A5356">
                        <w:pPr>
                          <w:pStyle w:val="TableParagraph"/>
                          <w:ind w:left="594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2A87F97" wp14:editId="4502FF34">
                              <wp:extent cx="226841" cy="196595"/>
                              <wp:effectExtent l="0" t="0" r="0" b="0"/>
                              <wp:docPr id="12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155DD1" w14:textId="77777777" w:rsidR="006A5356" w:rsidRPr="00943BEB" w:rsidRDefault="006A5356" w:rsidP="006A5356">
                  <w:pPr>
                    <w:pStyle w:val="NoSpacing"/>
                    <w:rPr>
                      <w:lang w:val="es-ES"/>
                    </w:rPr>
                  </w:pPr>
                </w:p>
              </w:tc>
              <w:tc>
                <w:tcPr>
                  <w:tcW w:w="2620" w:type="dxa"/>
                </w:tcPr>
                <w:p w14:paraId="63BCE2DB" w14:textId="77777777" w:rsidR="006A5356" w:rsidRPr="00943BEB" w:rsidRDefault="006A5356" w:rsidP="006A5356">
                  <w:pPr>
                    <w:pStyle w:val="NoSpacing"/>
                    <w:jc w:val="right"/>
                    <w:rPr>
                      <w:lang w:val="es-ES"/>
                    </w:rPr>
                  </w:pPr>
                </w:p>
              </w:tc>
            </w:tr>
          </w:tbl>
          <w:p w14:paraId="246492E6" w14:textId="4BE61AB0" w:rsidR="006A5356" w:rsidRPr="00081AB1" w:rsidRDefault="00081AB1" w:rsidP="003350DA">
            <w:r w:rsidRPr="00081AB1">
              <w:rPr>
                <w:rFonts w:ascii="Helvetica" w:hAnsi="Helvetica"/>
                <w:sz w:val="21"/>
                <w:szCs w:val="21"/>
                <w:shd w:val="clear" w:color="auto" w:fill="FFFFFF"/>
              </w:rPr>
              <w:t>Support from our medical staff for your health concerns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4344"/>
              <w:gridCol w:w="895"/>
            </w:tblGrid>
            <w:tr w:rsidR="00943BEB" w:rsidRPr="00943BEB" w14:paraId="363A14E9" w14:textId="77777777" w:rsidTr="6DCB12D6">
              <w:tc>
                <w:tcPr>
                  <w:tcW w:w="2622" w:type="dxa"/>
                </w:tcPr>
                <w:tbl>
                  <w:tblPr>
                    <w:tblW w:w="0" w:type="auto"/>
                    <w:tblInd w:w="228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5"/>
                    <w:gridCol w:w="775"/>
                    <w:gridCol w:w="934"/>
                    <w:gridCol w:w="811"/>
                    <w:gridCol w:w="951"/>
                  </w:tblGrid>
                  <w:tr w:rsidR="00943BEB" w:rsidRPr="00943BEB" w14:paraId="42404AF2" w14:textId="77777777" w:rsidTr="6DCB12D6">
                    <w:trPr>
                      <w:trHeight w:val="226"/>
                    </w:trPr>
                    <w:tc>
                      <w:tcPr>
                        <w:tcW w:w="645" w:type="dxa"/>
                        <w:shd w:val="clear" w:color="auto" w:fill="F8F8F8"/>
                      </w:tcPr>
                      <w:p w14:paraId="416442F8" w14:textId="77777777" w:rsidR="006A5356" w:rsidRPr="00081AB1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</w:rPr>
                        </w:pPr>
                      </w:p>
                      <w:p w14:paraId="3E69ED86" w14:textId="77777777" w:rsidR="006A5356" w:rsidRPr="00943BEB" w:rsidRDefault="006A5356" w:rsidP="006A5356">
                        <w:pPr>
                          <w:pStyle w:val="TableParagraph"/>
                          <w:ind w:left="288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2A8A63" wp14:editId="70010B61">
                              <wp:extent cx="226841" cy="196595"/>
                              <wp:effectExtent l="0" t="0" r="0" b="0"/>
                              <wp:docPr id="2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2" w:type="dxa"/>
                        <w:shd w:val="clear" w:color="auto" w:fill="F8F8F8"/>
                      </w:tcPr>
                      <w:p w14:paraId="00CA07D3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619ACA78" w14:textId="77777777" w:rsidR="006A5356" w:rsidRPr="00943BEB" w:rsidRDefault="006A5356" w:rsidP="006A5356">
                        <w:pPr>
                          <w:pStyle w:val="TableParagraph"/>
                          <w:ind w:left="418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74F7921" wp14:editId="3337B6AF">
                              <wp:extent cx="226841" cy="196595"/>
                              <wp:effectExtent l="0" t="0" r="0" b="0"/>
                              <wp:docPr id="4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4" w:type="dxa"/>
                        <w:shd w:val="clear" w:color="auto" w:fill="F8F8F8"/>
                      </w:tcPr>
                      <w:p w14:paraId="0A564CDE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2BCF9579" w14:textId="77777777" w:rsidR="006A5356" w:rsidRPr="00943BEB" w:rsidRDefault="006A5356" w:rsidP="006A5356">
                        <w:pPr>
                          <w:pStyle w:val="TableParagraph"/>
                          <w:ind w:left="577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B1B705" wp14:editId="3E41A24E">
                              <wp:extent cx="226841" cy="196595"/>
                              <wp:effectExtent l="0" t="0" r="0" b="0"/>
                              <wp:docPr id="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4" w:type="dxa"/>
                        <w:shd w:val="clear" w:color="auto" w:fill="F8F8F8"/>
                      </w:tcPr>
                      <w:p w14:paraId="55A61EF8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60FEEC07" w14:textId="77777777" w:rsidR="006A5356" w:rsidRPr="00943BEB" w:rsidRDefault="006A5356" w:rsidP="006A5356">
                        <w:pPr>
                          <w:pStyle w:val="TableParagraph"/>
                          <w:ind w:left="454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8A4D0D" wp14:editId="37FD7FA6">
                              <wp:extent cx="226841" cy="196595"/>
                              <wp:effectExtent l="0" t="0" r="0" b="0"/>
                              <wp:docPr id="6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1" w:type="dxa"/>
                        <w:shd w:val="clear" w:color="auto" w:fill="F8F8F8"/>
                      </w:tcPr>
                      <w:p w14:paraId="2EB1C3E0" w14:textId="77777777" w:rsidR="006A5356" w:rsidRPr="00943BEB" w:rsidRDefault="006A5356" w:rsidP="006A5356">
                        <w:pPr>
                          <w:pStyle w:val="TableParagraph"/>
                          <w:spacing w:before="8"/>
                          <w:rPr>
                            <w:rFonts w:ascii="Arial"/>
                            <w:noProof/>
                            <w:sz w:val="14"/>
                            <w:lang w:val="es-AR"/>
                          </w:rPr>
                        </w:pPr>
                      </w:p>
                      <w:p w14:paraId="74B44176" w14:textId="77777777" w:rsidR="006A5356" w:rsidRPr="00943BEB" w:rsidRDefault="006A5356" w:rsidP="006A5356">
                        <w:pPr>
                          <w:pStyle w:val="TableParagraph"/>
                          <w:ind w:left="594"/>
                          <w:rPr>
                            <w:rFonts w:ascii="Arial"/>
                            <w:noProof/>
                            <w:sz w:val="20"/>
                            <w:lang w:val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ED2D2A9" wp14:editId="5D14DDA8">
                              <wp:extent cx="226841" cy="196595"/>
                              <wp:effectExtent l="0" t="0" r="0" b="0"/>
                              <wp:docPr id="7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1" cy="1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880227" w14:textId="77777777" w:rsidR="00244C6F" w:rsidRPr="00943BEB" w:rsidRDefault="00244C6F">
                  <w:pPr>
                    <w:pStyle w:val="NoSpacing"/>
                    <w:rPr>
                      <w:lang w:val="es-ES"/>
                    </w:rPr>
                  </w:pPr>
                </w:p>
              </w:tc>
              <w:tc>
                <w:tcPr>
                  <w:tcW w:w="2620" w:type="dxa"/>
                </w:tcPr>
                <w:p w14:paraId="77C75CA5" w14:textId="77777777" w:rsidR="00244C6F" w:rsidRPr="00943BEB" w:rsidRDefault="00244C6F">
                  <w:pPr>
                    <w:pStyle w:val="NoSpacing"/>
                    <w:jc w:val="right"/>
                    <w:rPr>
                      <w:lang w:val="es-ES"/>
                    </w:rPr>
                  </w:pPr>
                </w:p>
              </w:tc>
            </w:tr>
          </w:tbl>
          <w:p w14:paraId="77523D93" w14:textId="7CE16738" w:rsidR="00BE5B08" w:rsidRPr="00943BEB" w:rsidRDefault="00BE5B08" w:rsidP="00FB05E2">
            <w:pPr>
              <w:pStyle w:val="Heading2"/>
              <w:rPr>
                <w:lang w:val="es-ES"/>
              </w:rPr>
            </w:pPr>
          </w:p>
          <w:p w14:paraId="29112751" w14:textId="4170A629" w:rsidR="00244C6F" w:rsidRPr="00081AB1" w:rsidRDefault="00BE5B08">
            <w:pPr>
              <w:pStyle w:val="Heading2"/>
              <w:rPr>
                <w:color w:val="auto"/>
              </w:rPr>
            </w:pPr>
            <w:r w:rsidRPr="00081AB1">
              <w:rPr>
                <w:color w:val="auto"/>
                <w:sz w:val="18"/>
              </w:rPr>
              <w:t xml:space="preserve"> </w:t>
            </w:r>
            <w:r w:rsidR="00081AB1" w:rsidRPr="00081AB1">
              <w:rPr>
                <w:rFonts w:ascii="Helvetica" w:hAnsi="Helvetica"/>
                <w:color w:val="333E48"/>
                <w:sz w:val="21"/>
                <w:szCs w:val="23"/>
                <w:shd w:val="clear" w:color="auto" w:fill="FFFFFF"/>
              </w:rPr>
              <w:t>On a scale of 1 to 10, considering your overall experience, would you recommend our services to a member of your family, friend, acquaintance and/or other persons?</w:t>
            </w:r>
          </w:p>
          <w:p w14:paraId="5CB58872" w14:textId="77777777" w:rsidR="00244C6F" w:rsidRDefault="00000000" w:rsidP="00EC48BD">
            <w:pPr>
              <w:pStyle w:val="Ratings1-5"/>
            </w:pPr>
            <w:sdt>
              <w:sdt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D0C85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943BEB">
              <w:t xml:space="preserve"> 1</w:t>
            </w:r>
            <w:r w:rsidR="000D0C85">
              <w:t xml:space="preserve"> </w:t>
            </w:r>
            <w:sdt>
              <w:sdt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D267F" w:rsidRPr="00943BEB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943BEB">
              <w:t xml:space="preserve"> 2</w:t>
            </w:r>
            <w:r w:rsidR="001D267F" w:rsidRPr="00943BEB">
              <w:tab/>
            </w:r>
            <w:sdt>
              <w:sdt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E020C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943BEB">
              <w:t xml:space="preserve"> 3</w:t>
            </w:r>
            <w:r w:rsidR="00AE020C">
              <w:t xml:space="preserve"> </w:t>
            </w:r>
            <w:r w:rsidR="000D0C85">
              <w:t xml:space="preserve"> </w:t>
            </w:r>
            <w:sdt>
              <w:sdt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D267F" w:rsidRPr="00943BEB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943BEB">
              <w:t xml:space="preserve"> 4</w:t>
            </w:r>
            <w:r w:rsidR="001D267F" w:rsidRPr="00943BEB">
              <w:tab/>
            </w:r>
            <w:sdt>
              <w:sdt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E020C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1D267F" w:rsidRPr="00943BEB">
              <w:t xml:space="preserve"> 5</w:t>
            </w:r>
            <w:r w:rsidR="00AE020C">
              <w:t xml:space="preserve">   </w:t>
            </w:r>
            <w:r w:rsidR="000D0C85">
              <w:t xml:space="preserve"> </w:t>
            </w:r>
            <w:sdt>
              <w:sdtPr>
                <w:id w:val="-13295831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E020C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AE020C" w:rsidRPr="00943BEB">
              <w:t xml:space="preserve"> </w:t>
            </w:r>
            <w:r w:rsidR="00AE020C">
              <w:t xml:space="preserve">6   </w:t>
            </w:r>
            <w:sdt>
              <w:sdtPr>
                <w:id w:val="-462966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81AB1">
                  <w:rPr>
                    <w:rFonts w:ascii="Wingdings" w:hAnsi="Wingdings"/>
                  </w:rPr>
                  <w:t>¨</w:t>
                </w:r>
              </w:sdtContent>
            </w:sdt>
            <w:r w:rsidR="00AE020C" w:rsidRPr="00943BEB">
              <w:t xml:space="preserve"> </w:t>
            </w:r>
            <w:r w:rsidR="00AE020C">
              <w:t xml:space="preserve">7  </w:t>
            </w:r>
            <w:sdt>
              <w:sdtPr>
                <w:id w:val="-4585726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75901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AE020C" w:rsidRPr="00943BEB">
              <w:t xml:space="preserve"> </w:t>
            </w:r>
            <w:r w:rsidR="00D75901">
              <w:t xml:space="preserve">8  </w:t>
            </w:r>
            <w:sdt>
              <w:sdtPr>
                <w:id w:val="206850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E020C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AE020C" w:rsidRPr="00943BEB">
              <w:t xml:space="preserve"> </w:t>
            </w:r>
            <w:r w:rsidR="00D75901">
              <w:t xml:space="preserve">9   </w:t>
            </w:r>
            <w:r w:rsidR="000D0C85" w:rsidRPr="00943BEB">
              <w:t xml:space="preserve"> </w:t>
            </w:r>
            <w:sdt>
              <w:sdtPr>
                <w:id w:val="-77829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D0C85">
                  <w:rPr>
                    <w:rFonts w:ascii="Wingdings" w:eastAsia="Wingdings" w:hAnsi="Wingdings" w:cs="Wingdings"/>
                  </w:rPr>
                  <w:t>¨</w:t>
                </w:r>
              </w:sdtContent>
            </w:sdt>
            <w:r w:rsidR="000D0C85">
              <w:t xml:space="preserve"> 10</w:t>
            </w:r>
          </w:p>
          <w:p w14:paraId="201B08D4" w14:textId="77777777" w:rsidR="00081AB1" w:rsidRPr="004773C7" w:rsidRDefault="00081AB1" w:rsidP="00081AB1">
            <w:pPr>
              <w:spacing w:before="40" w:after="120"/>
              <w:rPr>
                <w:rFonts w:ascii="Century Gothic" w:eastAsia="Times New Roman" w:hAnsi="Century Gothic" w:cs="Times New Roman"/>
                <w:b/>
                <w:bCs/>
              </w:rPr>
            </w:pPr>
            <w:r w:rsidRPr="004773C7">
              <w:rPr>
                <w:rFonts w:ascii="Century Gothic" w:eastAsia="Times New Roman" w:hAnsi="Century Gothic" w:cs="Times New Roman"/>
                <w:b/>
                <w:bCs/>
              </w:rPr>
              <w:t>What are your preferred channels to receive information?</w:t>
            </w:r>
          </w:p>
          <w:p w14:paraId="482E70FA" w14:textId="77777777" w:rsidR="00081AB1" w:rsidRPr="00633F57" w:rsidRDefault="00081AB1" w:rsidP="00081AB1">
            <w:pPr>
              <w:pStyle w:val="ListParagraph"/>
              <w:numPr>
                <w:ilvl w:val="0"/>
                <w:numId w:val="6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WhatsApp</w:t>
            </w:r>
          </w:p>
          <w:p w14:paraId="38B0F6FF" w14:textId="77777777" w:rsidR="00081AB1" w:rsidRPr="00633F57" w:rsidRDefault="00081AB1" w:rsidP="00081AB1">
            <w:pPr>
              <w:pStyle w:val="ListParagraph"/>
              <w:numPr>
                <w:ilvl w:val="0"/>
                <w:numId w:val="6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Facebook</w:t>
            </w:r>
          </w:p>
          <w:p w14:paraId="780055BF" w14:textId="77777777" w:rsidR="00081AB1" w:rsidRPr="00633F57" w:rsidRDefault="00081AB1" w:rsidP="00081AB1">
            <w:pPr>
              <w:pStyle w:val="ListParagraph"/>
              <w:numPr>
                <w:ilvl w:val="0"/>
                <w:numId w:val="6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lastRenderedPageBreak/>
              <w:t>Radio</w:t>
            </w:r>
          </w:p>
          <w:p w14:paraId="3FE67AAC" w14:textId="77777777" w:rsidR="00081AB1" w:rsidRPr="00633F57" w:rsidRDefault="00081AB1" w:rsidP="00081AB1">
            <w:pPr>
              <w:pStyle w:val="ListParagraph"/>
              <w:numPr>
                <w:ilvl w:val="0"/>
                <w:numId w:val="6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TV</w:t>
            </w:r>
          </w:p>
          <w:p w14:paraId="07FCDCBF" w14:textId="77777777" w:rsidR="00081AB1" w:rsidRPr="004773C7" w:rsidRDefault="00081AB1" w:rsidP="00081AB1">
            <w:pPr>
              <w:spacing w:before="40" w:after="120"/>
              <w:rPr>
                <w:rFonts w:ascii="Century Gothic" w:eastAsia="Times New Roman" w:hAnsi="Century Gothic" w:cs="Times New Roman"/>
                <w:b/>
                <w:bCs/>
              </w:rPr>
            </w:pPr>
            <w:r w:rsidRPr="004773C7">
              <w:rPr>
                <w:rFonts w:ascii="Century Gothic" w:eastAsia="Times New Roman" w:hAnsi="Century Gothic" w:cs="Times New Roman"/>
                <w:b/>
                <w:bCs/>
              </w:rPr>
              <w:t>What type of information would you like to receive?</w:t>
            </w:r>
          </w:p>
          <w:p w14:paraId="0AAD5113" w14:textId="77777777" w:rsidR="00081AB1" w:rsidRPr="00633F57" w:rsidRDefault="00081AB1" w:rsidP="00081AB1">
            <w:pPr>
              <w:pStyle w:val="ListParagraph"/>
              <w:numPr>
                <w:ilvl w:val="0"/>
                <w:numId w:val="5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Information on the journey</w:t>
            </w:r>
          </w:p>
          <w:p w14:paraId="360BF688" w14:textId="77777777" w:rsidR="00081AB1" w:rsidRPr="00633F57" w:rsidRDefault="00081AB1" w:rsidP="00081AB1">
            <w:pPr>
              <w:pStyle w:val="ListParagraph"/>
              <w:numPr>
                <w:ilvl w:val="0"/>
                <w:numId w:val="5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COVID-19</w:t>
            </w:r>
          </w:p>
          <w:p w14:paraId="03FD94D4" w14:textId="77777777" w:rsidR="00081AB1" w:rsidRPr="00633F57" w:rsidRDefault="00081AB1" w:rsidP="00081AB1">
            <w:pPr>
              <w:pStyle w:val="ListParagraph"/>
              <w:numPr>
                <w:ilvl w:val="0"/>
                <w:numId w:val="5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Information about other illnesses</w:t>
            </w:r>
          </w:p>
          <w:p w14:paraId="32433F31" w14:textId="77777777" w:rsidR="00081AB1" w:rsidRPr="00633F57" w:rsidRDefault="00081AB1" w:rsidP="00081AB1">
            <w:pPr>
              <w:pStyle w:val="ListParagraph"/>
              <w:numPr>
                <w:ilvl w:val="0"/>
                <w:numId w:val="5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Information about legal procedures</w:t>
            </w:r>
          </w:p>
          <w:p w14:paraId="5383B860" w14:textId="77777777" w:rsidR="00081AB1" w:rsidRDefault="00081AB1" w:rsidP="00081AB1">
            <w:pPr>
              <w:pStyle w:val="ListParagraph"/>
              <w:numPr>
                <w:ilvl w:val="0"/>
                <w:numId w:val="5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633F57"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  <w:t>Information about how to stay in Panama</w:t>
            </w:r>
          </w:p>
          <w:p w14:paraId="121E0C18" w14:textId="5FB23AB9" w:rsidR="00081AB1" w:rsidRPr="00081AB1" w:rsidRDefault="00081AB1" w:rsidP="00081AB1">
            <w:pPr>
              <w:pStyle w:val="ListParagraph"/>
              <w:numPr>
                <w:ilvl w:val="0"/>
                <w:numId w:val="5"/>
              </w:numPr>
              <w:spacing w:before="40" w:after="120"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081AB1">
              <w:rPr>
                <w:rFonts w:ascii="Century Gothic" w:eastAsia="Times New Roman" w:hAnsi="Century Gothic" w:cs="Times New Roman"/>
              </w:rPr>
              <w:t>Other</w:t>
            </w:r>
          </w:p>
        </w:tc>
      </w:tr>
    </w:tbl>
    <w:p w14:paraId="3A8CD760" w14:textId="77777777" w:rsidR="00244C6F" w:rsidRDefault="00244C6F">
      <w:pPr>
        <w:pStyle w:val="NoSpacing"/>
      </w:pPr>
    </w:p>
    <w:sectPr w:rsidR="00244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3E40" w14:textId="77777777" w:rsidR="00F6253E" w:rsidRDefault="00F6253E">
      <w:pPr>
        <w:spacing w:after="0"/>
      </w:pPr>
      <w:r>
        <w:separator/>
      </w:r>
    </w:p>
  </w:endnote>
  <w:endnote w:type="continuationSeparator" w:id="0">
    <w:p w14:paraId="5206659F" w14:textId="77777777" w:rsidR="00F6253E" w:rsidRDefault="00F62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93DC" w14:textId="68D05115" w:rsidR="003449F8" w:rsidRDefault="003449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C394A2" wp14:editId="6F9B960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841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C06A0" w14:textId="06471274" w:rsidR="003449F8" w:rsidRPr="003449F8" w:rsidRDefault="003449F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3449F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394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776C06A0" w14:textId="06471274" w:rsidR="003449F8" w:rsidRPr="003449F8" w:rsidRDefault="003449F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3449F8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CA24" w14:textId="65899412" w:rsidR="003449F8" w:rsidRDefault="003449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026F79" wp14:editId="553C10F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8415"/>
              <wp:wrapSquare wrapText="bothSides"/>
              <wp:docPr id="13" name="Text Box 1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AD99A4" w14:textId="2DEC1706" w:rsidR="003449F8" w:rsidRPr="003449F8" w:rsidRDefault="003449F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3449F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26F7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5BAD99A4" w14:textId="2DEC1706" w:rsidR="003449F8" w:rsidRPr="003449F8" w:rsidRDefault="003449F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3449F8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29FF" w14:textId="304B30A3" w:rsidR="003449F8" w:rsidRDefault="003449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95AE10" wp14:editId="06F96F3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841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1268A" w14:textId="73906ED9" w:rsidR="003449F8" w:rsidRPr="003449F8" w:rsidRDefault="003449F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3449F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5AE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57E1268A" w14:textId="73906ED9" w:rsidR="003449F8" w:rsidRPr="003449F8" w:rsidRDefault="003449F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3449F8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D80D" w14:textId="77777777" w:rsidR="00F6253E" w:rsidRDefault="00F6253E">
      <w:pPr>
        <w:spacing w:after="0"/>
      </w:pPr>
      <w:r>
        <w:separator/>
      </w:r>
    </w:p>
  </w:footnote>
  <w:footnote w:type="continuationSeparator" w:id="0">
    <w:p w14:paraId="028F299F" w14:textId="77777777" w:rsidR="00F6253E" w:rsidRDefault="00F62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6D4" w14:textId="77777777" w:rsidR="003449F8" w:rsidRDefault="00344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A973" w14:textId="77777777" w:rsidR="003449F8" w:rsidRDefault="00344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3371" w14:textId="77777777" w:rsidR="003449F8" w:rsidRDefault="00344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2F3B"/>
    <w:multiLevelType w:val="hybridMultilevel"/>
    <w:tmpl w:val="943C5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6C72"/>
    <w:multiLevelType w:val="hybridMultilevel"/>
    <w:tmpl w:val="380A421A"/>
    <w:lvl w:ilvl="0" w:tplc="88140EB4">
      <w:start w:val="1"/>
      <w:numFmt w:val="bullet"/>
      <w:lvlText w:val="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0676"/>
    <w:multiLevelType w:val="hybridMultilevel"/>
    <w:tmpl w:val="D340D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50C0"/>
    <w:multiLevelType w:val="hybridMultilevel"/>
    <w:tmpl w:val="95CEADDE"/>
    <w:lvl w:ilvl="0" w:tplc="087CCBA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C351E"/>
    <w:multiLevelType w:val="hybridMultilevel"/>
    <w:tmpl w:val="7A3A8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71AD"/>
    <w:multiLevelType w:val="hybridMultilevel"/>
    <w:tmpl w:val="7902D8D4"/>
    <w:lvl w:ilvl="0" w:tplc="208AC98E">
      <w:numFmt w:val="bullet"/>
      <w:lvlText w:val="☐"/>
      <w:lvlJc w:val="left"/>
      <w:pPr>
        <w:ind w:left="1296" w:hanging="360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889729560">
    <w:abstractNumId w:val="1"/>
  </w:num>
  <w:num w:numId="2" w16cid:durableId="646014274">
    <w:abstractNumId w:val="2"/>
  </w:num>
  <w:num w:numId="3" w16cid:durableId="1834103214">
    <w:abstractNumId w:val="5"/>
  </w:num>
  <w:num w:numId="4" w16cid:durableId="1815027419">
    <w:abstractNumId w:val="3"/>
  </w:num>
  <w:num w:numId="5" w16cid:durableId="728959161">
    <w:abstractNumId w:val="0"/>
  </w:num>
  <w:num w:numId="6" w16cid:durableId="210083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38"/>
    <w:rsid w:val="00017F63"/>
    <w:rsid w:val="00024455"/>
    <w:rsid w:val="00081AB1"/>
    <w:rsid w:val="000A407B"/>
    <w:rsid w:val="000D0C85"/>
    <w:rsid w:val="00147C3B"/>
    <w:rsid w:val="001A63DD"/>
    <w:rsid w:val="001C2938"/>
    <w:rsid w:val="001D267F"/>
    <w:rsid w:val="001D5A3C"/>
    <w:rsid w:val="001F1515"/>
    <w:rsid w:val="001F7E88"/>
    <w:rsid w:val="00221457"/>
    <w:rsid w:val="00244C6F"/>
    <w:rsid w:val="00255861"/>
    <w:rsid w:val="002B5858"/>
    <w:rsid w:val="002E0582"/>
    <w:rsid w:val="002F6031"/>
    <w:rsid w:val="0030137B"/>
    <w:rsid w:val="003350DA"/>
    <w:rsid w:val="003449F8"/>
    <w:rsid w:val="00374C63"/>
    <w:rsid w:val="0038024E"/>
    <w:rsid w:val="003A6D90"/>
    <w:rsid w:val="003D7115"/>
    <w:rsid w:val="00426D72"/>
    <w:rsid w:val="00452457"/>
    <w:rsid w:val="004E16E0"/>
    <w:rsid w:val="00502715"/>
    <w:rsid w:val="0053487F"/>
    <w:rsid w:val="0054634D"/>
    <w:rsid w:val="005B765C"/>
    <w:rsid w:val="00610B8A"/>
    <w:rsid w:val="006228AB"/>
    <w:rsid w:val="0065465D"/>
    <w:rsid w:val="006A5356"/>
    <w:rsid w:val="006D4EC5"/>
    <w:rsid w:val="006E7FBA"/>
    <w:rsid w:val="00702A87"/>
    <w:rsid w:val="00707F72"/>
    <w:rsid w:val="00766B1D"/>
    <w:rsid w:val="007D0CD8"/>
    <w:rsid w:val="007D4010"/>
    <w:rsid w:val="008379B5"/>
    <w:rsid w:val="00872CA6"/>
    <w:rsid w:val="00943BEB"/>
    <w:rsid w:val="009661A6"/>
    <w:rsid w:val="009A5355"/>
    <w:rsid w:val="00A61E9E"/>
    <w:rsid w:val="00A803A4"/>
    <w:rsid w:val="00AA6348"/>
    <w:rsid w:val="00AE020C"/>
    <w:rsid w:val="00BB6534"/>
    <w:rsid w:val="00BD058B"/>
    <w:rsid w:val="00BE0073"/>
    <w:rsid w:val="00BE5B08"/>
    <w:rsid w:val="00C47E63"/>
    <w:rsid w:val="00C61F8A"/>
    <w:rsid w:val="00CD0473"/>
    <w:rsid w:val="00D0249F"/>
    <w:rsid w:val="00D70502"/>
    <w:rsid w:val="00D75901"/>
    <w:rsid w:val="00D85460"/>
    <w:rsid w:val="00DB3CD5"/>
    <w:rsid w:val="00E06B4D"/>
    <w:rsid w:val="00E46A7E"/>
    <w:rsid w:val="00E63614"/>
    <w:rsid w:val="00E74185"/>
    <w:rsid w:val="00EA3F54"/>
    <w:rsid w:val="00EC48BD"/>
    <w:rsid w:val="00ED2739"/>
    <w:rsid w:val="00F45C33"/>
    <w:rsid w:val="00F57917"/>
    <w:rsid w:val="00F6253E"/>
    <w:rsid w:val="00F96A4A"/>
    <w:rsid w:val="00FB05E2"/>
    <w:rsid w:val="00FB7DCA"/>
    <w:rsid w:val="6DC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CEF338"/>
  <w15:chartTrackingRefBased/>
  <w15:docId w15:val="{F771908B-557A-457B-ACA3-95877084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aliases w:val="normal,List Paragraph1,Normal1,Normal2,Normal3,Normal4,Normal5,Normal6,Normal7,Dot pt,F5 List Paragraph,No Spacing1,List Paragraph Char Char Char,Indicator Text,Numbered Para 1,Bullet 1,List Paragraph12,Bullet Points,Normal 2,Foreword"/>
    <w:basedOn w:val="Normal"/>
    <w:link w:val="ListParagraphChar"/>
    <w:uiPriority w:val="34"/>
    <w:qFormat/>
    <w:rsid w:val="00D8546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350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E5B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5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5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F8"/>
    <w:rPr>
      <w:sz w:val="20"/>
      <w:szCs w:val="20"/>
    </w:rPr>
  </w:style>
  <w:style w:type="character" w:customStyle="1" w:styleId="normaltextrun">
    <w:name w:val="normaltextrun"/>
    <w:basedOn w:val="DefaultParagraphFont"/>
    <w:rsid w:val="000A407B"/>
  </w:style>
  <w:style w:type="character" w:customStyle="1" w:styleId="eop">
    <w:name w:val="eop"/>
    <w:basedOn w:val="DefaultParagraphFont"/>
    <w:rsid w:val="000A407B"/>
  </w:style>
  <w:style w:type="character" w:styleId="FootnoteReference">
    <w:name w:val="footnote reference"/>
    <w:basedOn w:val="DefaultParagraphFont"/>
    <w:uiPriority w:val="99"/>
    <w:semiHidden/>
    <w:unhideWhenUsed/>
    <w:rsid w:val="00081AB1"/>
    <w:rPr>
      <w:vertAlign w:val="superscript"/>
    </w:r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Dot pt Char,F5 List Paragraph Char,No Spacing1 Char,List Paragraph Char Char Char Char,Indicator Text Char"/>
    <w:basedOn w:val="DefaultParagraphFont"/>
    <w:link w:val="ListParagraph"/>
    <w:uiPriority w:val="34"/>
    <w:locked/>
    <w:rsid w:val="00081AB1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A90F8E3244B8AA8504BD78BED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ABCD-8940-439F-8971-C5B199DED553}"/>
      </w:docPartPr>
      <w:docPartBody>
        <w:p w:rsidR="001F7CA3" w:rsidRDefault="00F96A4A"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1"/>
    <w:rsid w:val="001F7CA3"/>
    <w:rsid w:val="00305B06"/>
    <w:rsid w:val="00690D76"/>
    <w:rsid w:val="00D45D71"/>
    <w:rsid w:val="00F358AC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D:\Users\USUARIO\AppData\Roaming\Microsoft\Templates\Restaurant survey (2 per page).dotx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Satisfaction Survey template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Delegate VENEZUELA</dc:creator>
  <cp:lastModifiedBy>Aouinti, Nesrine</cp:lastModifiedBy>
  <cp:revision>3</cp:revision>
  <cp:lastPrinted>2019-09-07T12:08:00Z</cp:lastPrinted>
  <dcterms:created xsi:type="dcterms:W3CDTF">2023-02-16T16:10:00Z</dcterms:created>
  <dcterms:modified xsi:type="dcterms:W3CDTF">2023-02-16T16:11:00Z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ClassificationContentMarkingFooterShapeIds">
    <vt:lpwstr>1,3,d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Internal</vt:lpwstr>
  </property>
  <property fmtid="{D5CDD505-2E9C-101B-9397-08002B2CF9AE}" pid="11" name="MSIP_Label_6627b15a-80ec-4ef7-8353-f32e3c89bf3e_Enabled">
    <vt:lpwstr>True</vt:lpwstr>
  </property>
  <property fmtid="{D5CDD505-2E9C-101B-9397-08002B2CF9AE}" pid="12" name="MSIP_Label_6627b15a-80ec-4ef7-8353-f32e3c89bf3e_SiteId">
    <vt:lpwstr>a2b53be5-734e-4e6c-ab0d-d184f60fd917</vt:lpwstr>
  </property>
  <property fmtid="{D5CDD505-2E9C-101B-9397-08002B2CF9AE}" pid="13" name="MSIP_Label_6627b15a-80ec-4ef7-8353-f32e3c89bf3e_ActionId">
    <vt:lpwstr>f8ddfafe-c684-4a9d-b4ff-4ff5300d0a3e</vt:lpwstr>
  </property>
  <property fmtid="{D5CDD505-2E9C-101B-9397-08002B2CF9AE}" pid="14" name="MSIP_Label_6627b15a-80ec-4ef7-8353-f32e3c89bf3e_Method">
    <vt:lpwstr>Privileged</vt:lpwstr>
  </property>
  <property fmtid="{D5CDD505-2E9C-101B-9397-08002B2CF9AE}" pid="15" name="MSIP_Label_6627b15a-80ec-4ef7-8353-f32e3c89bf3e_SetDate">
    <vt:lpwstr>2021-05-04T14:41:13Z</vt:lpwstr>
  </property>
  <property fmtid="{D5CDD505-2E9C-101B-9397-08002B2CF9AE}" pid="16" name="MSIP_Label_6627b15a-80ec-4ef7-8353-f32e3c89bf3e_Name">
    <vt:lpwstr>IFRC Internal</vt:lpwstr>
  </property>
  <property fmtid="{D5CDD505-2E9C-101B-9397-08002B2CF9AE}" pid="17" name="MSIP_Label_6627b15a-80ec-4ef7-8353-f32e3c89bf3e_ContentBits">
    <vt:lpwstr>2</vt:lpwstr>
  </property>
</Properties>
</file>